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B1268D" w14:textId="77777777" w:rsidR="00425E2F" w:rsidRPr="00425E2F" w:rsidRDefault="00425E2F" w:rsidP="00425E2F">
      <w:pPr>
        <w:pStyle w:val="Heading1"/>
        <w:numPr>
          <w:ilvl w:val="0"/>
          <w:numId w:val="0"/>
        </w:numPr>
        <w:ind w:left="851" w:hanging="851"/>
      </w:pPr>
      <w:r w:rsidRPr="00425E2F">
        <w:t>Job description</w:t>
      </w:r>
    </w:p>
    <w:p w14:paraId="3320DD5E" w14:textId="38542812" w:rsidR="00425E2F" w:rsidRDefault="00425E2F" w:rsidP="00425E2F">
      <w:pPr>
        <w:pStyle w:val="Heading2"/>
        <w:numPr>
          <w:ilvl w:val="0"/>
          <w:numId w:val="0"/>
        </w:numPr>
        <w:ind w:left="851" w:hanging="851"/>
      </w:pPr>
      <w:r>
        <w:t>Job title:</w:t>
      </w:r>
      <w:r>
        <w:tab/>
      </w:r>
      <w:r w:rsidR="00080A85">
        <w:t>Quantity Surveyor / Cost Consultant</w:t>
      </w:r>
    </w:p>
    <w:p w14:paraId="3E83128C" w14:textId="77777777" w:rsidR="00425E2F" w:rsidRDefault="00425E2F" w:rsidP="00425E2F"/>
    <w:p w14:paraId="456B63A5" w14:textId="4D2B6DA6" w:rsidR="00425E2F" w:rsidRPr="00425E2F" w:rsidRDefault="00425E2F" w:rsidP="00425E2F">
      <w:pPr>
        <w:rPr>
          <w:b/>
          <w:bCs/>
        </w:rPr>
      </w:pPr>
      <w:r w:rsidRPr="00425E2F">
        <w:rPr>
          <w:b/>
          <w:bCs/>
        </w:rPr>
        <w:t>Reporting to:</w:t>
      </w:r>
      <w:r w:rsidRPr="00425E2F">
        <w:rPr>
          <w:b/>
          <w:bCs/>
        </w:rPr>
        <w:tab/>
      </w:r>
      <w:r w:rsidR="00080A85">
        <w:rPr>
          <w:b/>
          <w:bCs/>
        </w:rPr>
        <w:t>Director of QS (Dublin)</w:t>
      </w:r>
    </w:p>
    <w:p w14:paraId="0D5FD0BD" w14:textId="77777777" w:rsidR="00425E2F" w:rsidRDefault="00425E2F" w:rsidP="00425E2F"/>
    <w:p w14:paraId="01F3C5AD" w14:textId="77777777" w:rsidR="00425E2F" w:rsidRDefault="00425E2F" w:rsidP="00425E2F">
      <w:r w:rsidRPr="00425E2F">
        <w:rPr>
          <w:b/>
          <w:bCs/>
        </w:rPr>
        <w:t>Person specification:</w:t>
      </w:r>
      <w:r>
        <w:tab/>
      </w:r>
    </w:p>
    <w:p w14:paraId="16D005FA" w14:textId="00D5CCF0" w:rsidR="00425E2F" w:rsidRDefault="00425E2F" w:rsidP="00425E2F">
      <w:pPr>
        <w:pStyle w:val="Bullet1"/>
      </w:pPr>
      <w:r>
        <w:t xml:space="preserve">Good </w:t>
      </w:r>
      <w:r w:rsidR="00080A85">
        <w:t xml:space="preserve">communicator, with </w:t>
      </w:r>
      <w:r w:rsidR="00B45BA3">
        <w:t>well-spoken</w:t>
      </w:r>
      <w:r w:rsidR="00080A85">
        <w:t xml:space="preserve"> English</w:t>
      </w:r>
    </w:p>
    <w:p w14:paraId="63BC95DD" w14:textId="0C409BE7" w:rsidR="00425E2F" w:rsidRDefault="00425E2F" w:rsidP="00425E2F">
      <w:pPr>
        <w:pStyle w:val="Bullet1"/>
      </w:pPr>
      <w:r>
        <w:t>Enthusiastic and a keen learner</w:t>
      </w:r>
    </w:p>
    <w:p w14:paraId="25A9B0BB" w14:textId="69DDCB4D" w:rsidR="00080A85" w:rsidRDefault="00080A85" w:rsidP="00425E2F">
      <w:pPr>
        <w:pStyle w:val="Bullet1"/>
      </w:pPr>
      <w:r>
        <w:t>General “All Arounder” and ability to work</w:t>
      </w:r>
      <w:r w:rsidR="00B45BA3">
        <w:t xml:space="preserve"> in isolation, or</w:t>
      </w:r>
      <w:r>
        <w:t xml:space="preserve"> in teams as </w:t>
      </w:r>
      <w:r w:rsidR="00A44D11">
        <w:t>needed.</w:t>
      </w:r>
    </w:p>
    <w:p w14:paraId="5F9ED13D" w14:textId="033A85F4" w:rsidR="00425E2F" w:rsidRDefault="00425E2F" w:rsidP="00425E2F">
      <w:pPr>
        <w:pStyle w:val="Bullet1"/>
      </w:pPr>
      <w:r>
        <w:t xml:space="preserve">Organised with ability to manage time and workload </w:t>
      </w:r>
      <w:r w:rsidR="00A44D11">
        <w:t>efficiently.</w:t>
      </w:r>
      <w:r>
        <w:t xml:space="preserve"> </w:t>
      </w:r>
    </w:p>
    <w:p w14:paraId="68FA3E81" w14:textId="77698EF4" w:rsidR="00425E2F" w:rsidRDefault="00425E2F" w:rsidP="00425E2F">
      <w:pPr>
        <w:pStyle w:val="Bullet1"/>
      </w:pPr>
      <w:proofErr w:type="gramStart"/>
      <w:r>
        <w:t>Good work</w:t>
      </w:r>
      <w:proofErr w:type="gramEnd"/>
      <w:r>
        <w:t xml:space="preserve"> ethic</w:t>
      </w:r>
    </w:p>
    <w:p w14:paraId="279E2559" w14:textId="7C197B90" w:rsidR="00080A85" w:rsidRDefault="00080A85" w:rsidP="00425E2F">
      <w:pPr>
        <w:pStyle w:val="Bullet1"/>
      </w:pPr>
      <w:r>
        <w:t xml:space="preserve">Career </w:t>
      </w:r>
      <w:r w:rsidR="00A44D11">
        <w:t>driven.</w:t>
      </w:r>
    </w:p>
    <w:p w14:paraId="0FA97987" w14:textId="7C50F5BE" w:rsidR="00425E2F" w:rsidRDefault="00D00002" w:rsidP="00425E2F">
      <w:pPr>
        <w:pStyle w:val="Bullet1"/>
      </w:pPr>
      <w:r>
        <w:t xml:space="preserve">General business </w:t>
      </w:r>
      <w:r w:rsidR="00E905F6">
        <w:t>a</w:t>
      </w:r>
      <w:r>
        <w:t>cumen</w:t>
      </w:r>
    </w:p>
    <w:p w14:paraId="580AE4CA" w14:textId="03CF312F" w:rsidR="00D00002" w:rsidRDefault="00D00002" w:rsidP="00425E2F">
      <w:pPr>
        <w:pStyle w:val="Bullet1"/>
      </w:pPr>
      <w:r>
        <w:t xml:space="preserve">Excel </w:t>
      </w:r>
      <w:r w:rsidR="00E905F6">
        <w:t>proficient</w:t>
      </w:r>
    </w:p>
    <w:p w14:paraId="0E624DDE" w14:textId="77777777" w:rsidR="00425E2F" w:rsidRDefault="00425E2F" w:rsidP="00425E2F"/>
    <w:p w14:paraId="7FF320E9" w14:textId="77777777" w:rsidR="00425E2F" w:rsidRPr="00F35709" w:rsidRDefault="00425E2F" w:rsidP="00425E2F">
      <w:pPr>
        <w:rPr>
          <w:sz w:val="20"/>
        </w:rPr>
      </w:pPr>
      <w:r w:rsidRPr="00F35709">
        <w:rPr>
          <w:b/>
          <w:bCs/>
          <w:sz w:val="20"/>
        </w:rPr>
        <w:t>Job profile:</w:t>
      </w:r>
      <w:r w:rsidRPr="00F35709">
        <w:rPr>
          <w:sz w:val="20"/>
        </w:rPr>
        <w:tab/>
      </w:r>
    </w:p>
    <w:p w14:paraId="5080D548" w14:textId="3C371B7E" w:rsidR="00425E2F" w:rsidRPr="00F35709" w:rsidRDefault="00080A85" w:rsidP="00425E2F">
      <w:pPr>
        <w:rPr>
          <w:sz w:val="20"/>
        </w:rPr>
      </w:pPr>
      <w:r w:rsidRPr="00F35709">
        <w:rPr>
          <w:sz w:val="20"/>
        </w:rPr>
        <w:t xml:space="preserve">The position is for </w:t>
      </w:r>
      <w:r w:rsidR="00A44D11" w:rsidRPr="00F35709">
        <w:rPr>
          <w:sz w:val="20"/>
        </w:rPr>
        <w:t>a Quantity</w:t>
      </w:r>
      <w:r w:rsidRPr="00F35709">
        <w:rPr>
          <w:sz w:val="20"/>
        </w:rPr>
        <w:t xml:space="preserve"> </w:t>
      </w:r>
      <w:r w:rsidR="00D214D2">
        <w:rPr>
          <w:sz w:val="20"/>
        </w:rPr>
        <w:t>S</w:t>
      </w:r>
      <w:r w:rsidRPr="00F35709">
        <w:rPr>
          <w:sz w:val="20"/>
        </w:rPr>
        <w:t xml:space="preserve">urveyor to </w:t>
      </w:r>
      <w:proofErr w:type="gramStart"/>
      <w:r w:rsidRPr="00F35709">
        <w:rPr>
          <w:sz w:val="20"/>
        </w:rPr>
        <w:t>work</w:t>
      </w:r>
      <w:proofErr w:type="gramEnd"/>
      <w:r w:rsidRPr="00F35709">
        <w:rPr>
          <w:sz w:val="20"/>
        </w:rPr>
        <w:t xml:space="preserve"> directly with Directors, acting as the contact point on projects with Design Teams and Construction </w:t>
      </w:r>
      <w:r w:rsidR="00F54AD4">
        <w:rPr>
          <w:sz w:val="20"/>
        </w:rPr>
        <w:t>T</w:t>
      </w:r>
      <w:r w:rsidRPr="00F35709">
        <w:rPr>
          <w:sz w:val="20"/>
        </w:rPr>
        <w:t>eams, through the lifecycle of a project.</w:t>
      </w:r>
      <w:r w:rsidR="00B45BA3" w:rsidRPr="00F35709">
        <w:rPr>
          <w:sz w:val="20"/>
        </w:rPr>
        <w:t xml:space="preserve"> This position requires the appointed person to </w:t>
      </w:r>
      <w:proofErr w:type="gramStart"/>
      <w:r w:rsidR="00B45BA3" w:rsidRPr="00F35709">
        <w:rPr>
          <w:sz w:val="20"/>
        </w:rPr>
        <w:t xml:space="preserve">represent the business of Currie &amp; Brown in a professional manner at all </w:t>
      </w:r>
      <w:r w:rsidR="00A44D11" w:rsidRPr="00F35709">
        <w:rPr>
          <w:sz w:val="20"/>
        </w:rPr>
        <w:t>times</w:t>
      </w:r>
      <w:proofErr w:type="gramEnd"/>
      <w:r w:rsidR="00A44D11" w:rsidRPr="00F35709">
        <w:rPr>
          <w:sz w:val="20"/>
        </w:rPr>
        <w:t>.</w:t>
      </w:r>
    </w:p>
    <w:p w14:paraId="50201BCA" w14:textId="7AD6E35B" w:rsidR="00080A85" w:rsidRPr="00F35709" w:rsidRDefault="00080A85" w:rsidP="00425E2F">
      <w:pPr>
        <w:rPr>
          <w:sz w:val="20"/>
        </w:rPr>
      </w:pPr>
    </w:p>
    <w:p w14:paraId="0146C4F8" w14:textId="50453844" w:rsidR="00080A85" w:rsidRPr="00F35709" w:rsidRDefault="00080A85" w:rsidP="00425E2F">
      <w:pPr>
        <w:rPr>
          <w:sz w:val="20"/>
        </w:rPr>
      </w:pPr>
      <w:r w:rsidRPr="00F35709">
        <w:rPr>
          <w:sz w:val="20"/>
        </w:rPr>
        <w:t xml:space="preserve">The role will be responsible for drafting and presenting </w:t>
      </w:r>
      <w:r w:rsidR="00A44D11">
        <w:rPr>
          <w:sz w:val="20"/>
        </w:rPr>
        <w:t xml:space="preserve">tender documents and </w:t>
      </w:r>
      <w:r w:rsidRPr="00F35709">
        <w:rPr>
          <w:sz w:val="20"/>
        </w:rPr>
        <w:t>reports</w:t>
      </w:r>
      <w:r w:rsidR="00B45BA3" w:rsidRPr="00F35709">
        <w:rPr>
          <w:sz w:val="20"/>
        </w:rPr>
        <w:t xml:space="preserve"> of all types</w:t>
      </w:r>
      <w:r w:rsidRPr="00F35709">
        <w:rPr>
          <w:sz w:val="20"/>
        </w:rPr>
        <w:t xml:space="preserve">, </w:t>
      </w:r>
      <w:r w:rsidR="00B45BA3" w:rsidRPr="00F35709">
        <w:rPr>
          <w:sz w:val="20"/>
        </w:rPr>
        <w:t xml:space="preserve">preparing </w:t>
      </w:r>
      <w:r w:rsidRPr="00F35709">
        <w:rPr>
          <w:sz w:val="20"/>
        </w:rPr>
        <w:t xml:space="preserve">payment </w:t>
      </w:r>
      <w:r w:rsidR="00B45BA3" w:rsidRPr="00F35709">
        <w:rPr>
          <w:sz w:val="20"/>
        </w:rPr>
        <w:t>recommendations</w:t>
      </w:r>
      <w:r w:rsidRPr="00F35709">
        <w:rPr>
          <w:sz w:val="20"/>
        </w:rPr>
        <w:t>, negotiation of final accounts, and management of procurement processes, including measurement, bill preparation,</w:t>
      </w:r>
      <w:r w:rsidR="00B45BA3" w:rsidRPr="00F35709">
        <w:rPr>
          <w:sz w:val="20"/>
        </w:rPr>
        <w:t xml:space="preserve"> and all the necessary background work as might </w:t>
      </w:r>
      <w:proofErr w:type="gramStart"/>
      <w:r w:rsidR="00B45BA3" w:rsidRPr="00F35709">
        <w:rPr>
          <w:sz w:val="20"/>
        </w:rPr>
        <w:t>be required</w:t>
      </w:r>
      <w:proofErr w:type="gramEnd"/>
      <w:r w:rsidR="00B45BA3" w:rsidRPr="00F35709">
        <w:rPr>
          <w:sz w:val="20"/>
        </w:rPr>
        <w:t xml:space="preserve"> for the task to be undertaken.</w:t>
      </w:r>
      <w:r w:rsidRPr="00F35709">
        <w:rPr>
          <w:sz w:val="20"/>
        </w:rPr>
        <w:t xml:space="preserve"> </w:t>
      </w:r>
    </w:p>
    <w:p w14:paraId="79831002" w14:textId="77777777" w:rsidR="00425E2F" w:rsidRPr="00F35709" w:rsidRDefault="00425E2F" w:rsidP="00425E2F">
      <w:pPr>
        <w:rPr>
          <w:sz w:val="20"/>
        </w:rPr>
      </w:pPr>
    </w:p>
    <w:p w14:paraId="340A094C" w14:textId="0008ECE9" w:rsidR="00425E2F" w:rsidRPr="00F35709" w:rsidRDefault="00425E2F" w:rsidP="00425E2F">
      <w:pPr>
        <w:rPr>
          <w:sz w:val="20"/>
        </w:rPr>
      </w:pPr>
      <w:r w:rsidRPr="00F35709">
        <w:rPr>
          <w:sz w:val="20"/>
        </w:rPr>
        <w:t xml:space="preserve">The candidate must be proficient in the use of the following software </w:t>
      </w:r>
      <w:r w:rsidR="00A44D11" w:rsidRPr="00F35709">
        <w:rPr>
          <w:sz w:val="20"/>
        </w:rPr>
        <w:t>programs.</w:t>
      </w:r>
    </w:p>
    <w:p w14:paraId="4F1DC28C" w14:textId="77777777" w:rsidR="00425E2F" w:rsidRPr="00F35709" w:rsidRDefault="00425E2F" w:rsidP="00425E2F">
      <w:pPr>
        <w:pStyle w:val="AlphaList"/>
        <w:rPr>
          <w:sz w:val="20"/>
        </w:rPr>
      </w:pPr>
      <w:r w:rsidRPr="00F35709">
        <w:rPr>
          <w:sz w:val="20"/>
        </w:rPr>
        <w:t>Microsoft Word</w:t>
      </w:r>
    </w:p>
    <w:p w14:paraId="759CDE92" w14:textId="1407A059" w:rsidR="00425E2F" w:rsidRPr="00F35709" w:rsidRDefault="00425E2F" w:rsidP="00425E2F">
      <w:pPr>
        <w:pStyle w:val="AlphaList"/>
        <w:rPr>
          <w:sz w:val="20"/>
        </w:rPr>
      </w:pPr>
      <w:r w:rsidRPr="00F35709">
        <w:rPr>
          <w:sz w:val="20"/>
        </w:rPr>
        <w:t>Microsoft Excel</w:t>
      </w:r>
    </w:p>
    <w:p w14:paraId="039F40BD" w14:textId="33C78EC2" w:rsidR="00F35709" w:rsidRPr="00F35709" w:rsidRDefault="00F35709" w:rsidP="00425E2F">
      <w:pPr>
        <w:pStyle w:val="AlphaList"/>
        <w:rPr>
          <w:sz w:val="20"/>
        </w:rPr>
      </w:pPr>
      <w:r w:rsidRPr="00F35709">
        <w:rPr>
          <w:sz w:val="20"/>
        </w:rPr>
        <w:t>Teams &amp; other virtual platforms – good presenter</w:t>
      </w:r>
    </w:p>
    <w:p w14:paraId="4F501104" w14:textId="23D4AA04" w:rsidR="00425E2F" w:rsidRPr="00F35709" w:rsidRDefault="00425E2F" w:rsidP="00425E2F">
      <w:pPr>
        <w:pStyle w:val="AlphaList"/>
        <w:rPr>
          <w:sz w:val="20"/>
        </w:rPr>
      </w:pPr>
      <w:r w:rsidRPr="00F35709">
        <w:rPr>
          <w:sz w:val="20"/>
        </w:rPr>
        <w:t>Adobe Acrobat PDF writer</w:t>
      </w:r>
    </w:p>
    <w:p w14:paraId="308B1AEB" w14:textId="5BFD9250" w:rsidR="00B45BA3" w:rsidRPr="00F35709" w:rsidRDefault="00B45BA3" w:rsidP="00B45BA3">
      <w:pPr>
        <w:pStyle w:val="AlphaList"/>
        <w:numPr>
          <w:ilvl w:val="0"/>
          <w:numId w:val="0"/>
        </w:numPr>
        <w:rPr>
          <w:sz w:val="20"/>
        </w:rPr>
      </w:pPr>
      <w:r w:rsidRPr="00F35709">
        <w:rPr>
          <w:sz w:val="20"/>
        </w:rPr>
        <w:t xml:space="preserve">The candidate will ideally </w:t>
      </w:r>
      <w:proofErr w:type="gramStart"/>
      <w:r w:rsidRPr="00F35709">
        <w:rPr>
          <w:sz w:val="20"/>
        </w:rPr>
        <w:t>be experienced</w:t>
      </w:r>
      <w:proofErr w:type="gramEnd"/>
      <w:r w:rsidRPr="00F35709">
        <w:rPr>
          <w:sz w:val="20"/>
        </w:rPr>
        <w:t xml:space="preserve"> in digital measurement and using specialist billing software</w:t>
      </w:r>
      <w:r w:rsidR="00F35709" w:rsidRPr="00F35709">
        <w:rPr>
          <w:sz w:val="20"/>
        </w:rPr>
        <w:t xml:space="preserve"> (Cost X)</w:t>
      </w:r>
      <w:r w:rsidRPr="00F35709">
        <w:rPr>
          <w:sz w:val="20"/>
        </w:rPr>
        <w:t>.</w:t>
      </w:r>
    </w:p>
    <w:p w14:paraId="7AC10087" w14:textId="77777777" w:rsidR="00425E2F" w:rsidRPr="00F35709" w:rsidRDefault="00425E2F" w:rsidP="00425E2F">
      <w:pPr>
        <w:rPr>
          <w:sz w:val="20"/>
        </w:rPr>
      </w:pPr>
    </w:p>
    <w:p w14:paraId="44BB62E4" w14:textId="2C436E2A" w:rsidR="00425E2F" w:rsidRPr="00F35709" w:rsidRDefault="00425E2F" w:rsidP="00425E2F">
      <w:pPr>
        <w:rPr>
          <w:sz w:val="20"/>
        </w:rPr>
      </w:pPr>
      <w:r w:rsidRPr="00F35709">
        <w:rPr>
          <w:b/>
          <w:bCs/>
          <w:sz w:val="20"/>
        </w:rPr>
        <w:t>Key activities:</w:t>
      </w:r>
      <w:r w:rsidRPr="00F35709">
        <w:rPr>
          <w:sz w:val="20"/>
        </w:rPr>
        <w:t xml:space="preserve"> The successful candidate’s responsibilities will include but not </w:t>
      </w:r>
      <w:proofErr w:type="gramStart"/>
      <w:r w:rsidRPr="00F35709">
        <w:rPr>
          <w:sz w:val="20"/>
        </w:rPr>
        <w:t>be limited</w:t>
      </w:r>
      <w:proofErr w:type="gramEnd"/>
      <w:r w:rsidRPr="00F35709">
        <w:rPr>
          <w:sz w:val="20"/>
        </w:rPr>
        <w:t xml:space="preserve"> to: -</w:t>
      </w:r>
    </w:p>
    <w:p w14:paraId="406DE8FB" w14:textId="77777777" w:rsidR="00A44D11" w:rsidRDefault="00A44D11" w:rsidP="00B45BA3">
      <w:pPr>
        <w:pStyle w:val="Bullet1"/>
        <w:rPr>
          <w:sz w:val="20"/>
        </w:rPr>
      </w:pPr>
      <w:r>
        <w:rPr>
          <w:sz w:val="20"/>
        </w:rPr>
        <w:t>Measurement and Bill Production</w:t>
      </w:r>
    </w:p>
    <w:p w14:paraId="4B5E2956" w14:textId="4EB40028" w:rsidR="00A44D11" w:rsidRDefault="00A44D11" w:rsidP="00B45BA3">
      <w:pPr>
        <w:pStyle w:val="Bullet1"/>
        <w:rPr>
          <w:sz w:val="20"/>
        </w:rPr>
      </w:pPr>
      <w:r>
        <w:rPr>
          <w:sz w:val="20"/>
        </w:rPr>
        <w:t>Preparing full suite of tender documents</w:t>
      </w:r>
    </w:p>
    <w:p w14:paraId="34A5B4DF" w14:textId="1CB6FADC" w:rsidR="00A44D11" w:rsidRDefault="00A44D11" w:rsidP="00B45BA3">
      <w:pPr>
        <w:pStyle w:val="Bullet1"/>
        <w:rPr>
          <w:sz w:val="20"/>
        </w:rPr>
      </w:pPr>
      <w:r>
        <w:rPr>
          <w:sz w:val="20"/>
        </w:rPr>
        <w:t>Procurement and Tender assessment</w:t>
      </w:r>
    </w:p>
    <w:p w14:paraId="5FCE750E" w14:textId="538FB6A1" w:rsidR="00B45BA3" w:rsidRPr="00F35709" w:rsidRDefault="00F54AD4" w:rsidP="00B45BA3">
      <w:pPr>
        <w:pStyle w:val="Bullet1"/>
        <w:rPr>
          <w:sz w:val="20"/>
        </w:rPr>
      </w:pPr>
      <w:r>
        <w:rPr>
          <w:sz w:val="20"/>
        </w:rPr>
        <w:t>Change management.</w:t>
      </w:r>
    </w:p>
    <w:p w14:paraId="4A949BBD" w14:textId="432F13C8" w:rsidR="00B45BA3" w:rsidRDefault="00B45BA3" w:rsidP="00B45BA3">
      <w:pPr>
        <w:pStyle w:val="Bullet1"/>
        <w:rPr>
          <w:sz w:val="20"/>
        </w:rPr>
      </w:pPr>
      <w:r w:rsidRPr="00F35709">
        <w:rPr>
          <w:sz w:val="20"/>
        </w:rPr>
        <w:t xml:space="preserve">Contract </w:t>
      </w:r>
      <w:r w:rsidR="00A44D11" w:rsidRPr="00F35709">
        <w:rPr>
          <w:sz w:val="20"/>
        </w:rPr>
        <w:t>administration.</w:t>
      </w:r>
    </w:p>
    <w:p w14:paraId="366A4E13" w14:textId="31307939" w:rsidR="00F54AD4" w:rsidRDefault="00F54AD4" w:rsidP="00B45BA3">
      <w:pPr>
        <w:pStyle w:val="Bullet1"/>
        <w:rPr>
          <w:sz w:val="20"/>
        </w:rPr>
      </w:pPr>
      <w:r>
        <w:rPr>
          <w:sz w:val="20"/>
        </w:rPr>
        <w:t>Remeasurement for final accounts and change orders.</w:t>
      </w:r>
    </w:p>
    <w:p w14:paraId="493E1F72" w14:textId="4F82B1C4" w:rsidR="00F54AD4" w:rsidRPr="00F35709" w:rsidRDefault="00F54AD4" w:rsidP="00B45BA3">
      <w:pPr>
        <w:pStyle w:val="Bullet1"/>
        <w:rPr>
          <w:sz w:val="20"/>
        </w:rPr>
      </w:pPr>
      <w:r>
        <w:rPr>
          <w:sz w:val="20"/>
        </w:rPr>
        <w:t>Payment Assessments</w:t>
      </w:r>
    </w:p>
    <w:p w14:paraId="6B8CF94F" w14:textId="3D1786A1" w:rsidR="00B45BA3" w:rsidRPr="00F35709" w:rsidRDefault="00B45BA3" w:rsidP="00B45BA3">
      <w:pPr>
        <w:pStyle w:val="Bullet1"/>
        <w:rPr>
          <w:sz w:val="20"/>
        </w:rPr>
      </w:pPr>
      <w:r w:rsidRPr="00F35709">
        <w:rPr>
          <w:sz w:val="20"/>
        </w:rPr>
        <w:t>Financial reporting</w:t>
      </w:r>
    </w:p>
    <w:p w14:paraId="4B5A22FE" w14:textId="24E752D4" w:rsidR="00B45BA3" w:rsidRPr="00F35709" w:rsidRDefault="00B45BA3" w:rsidP="00B45BA3">
      <w:pPr>
        <w:pStyle w:val="Bullet1"/>
        <w:rPr>
          <w:sz w:val="20"/>
        </w:rPr>
      </w:pPr>
      <w:r w:rsidRPr="00F35709">
        <w:rPr>
          <w:sz w:val="20"/>
        </w:rPr>
        <w:t xml:space="preserve">Dispute resolution and </w:t>
      </w:r>
      <w:r w:rsidR="00A44D11" w:rsidRPr="00F35709">
        <w:rPr>
          <w:sz w:val="20"/>
        </w:rPr>
        <w:t>negotiation.</w:t>
      </w:r>
    </w:p>
    <w:p w14:paraId="5C2EE77C" w14:textId="7810D1C8" w:rsidR="00B45BA3" w:rsidRPr="00F35709" w:rsidRDefault="00B45BA3" w:rsidP="00B45BA3">
      <w:pPr>
        <w:pStyle w:val="Bullet1"/>
        <w:rPr>
          <w:sz w:val="20"/>
        </w:rPr>
      </w:pPr>
      <w:r w:rsidRPr="00F35709">
        <w:rPr>
          <w:sz w:val="20"/>
        </w:rPr>
        <w:t>Data administration</w:t>
      </w:r>
    </w:p>
    <w:p w14:paraId="384CD154" w14:textId="7B474259" w:rsidR="00B45BA3" w:rsidRPr="00F35709" w:rsidRDefault="00B45BA3" w:rsidP="00B45BA3">
      <w:pPr>
        <w:pStyle w:val="Bullet1"/>
        <w:rPr>
          <w:sz w:val="20"/>
        </w:rPr>
      </w:pPr>
      <w:r w:rsidRPr="00F35709">
        <w:rPr>
          <w:sz w:val="20"/>
        </w:rPr>
        <w:t>Proposals preparation</w:t>
      </w:r>
    </w:p>
    <w:p w14:paraId="676E5194" w14:textId="77777777" w:rsidR="00B45BA3" w:rsidRPr="00F35709" w:rsidRDefault="00B45BA3" w:rsidP="00425E2F">
      <w:pPr>
        <w:rPr>
          <w:b/>
          <w:bCs/>
          <w:sz w:val="20"/>
        </w:rPr>
      </w:pPr>
    </w:p>
    <w:p w14:paraId="1FC62599" w14:textId="33BC4C68" w:rsidR="00425E2F" w:rsidRPr="00F35709" w:rsidRDefault="00425E2F" w:rsidP="00425E2F">
      <w:pPr>
        <w:rPr>
          <w:b/>
          <w:bCs/>
          <w:sz w:val="20"/>
        </w:rPr>
      </w:pPr>
      <w:r w:rsidRPr="00F35709">
        <w:rPr>
          <w:b/>
          <w:bCs/>
          <w:sz w:val="20"/>
        </w:rPr>
        <w:t>Personal Skills relevant to the Role</w:t>
      </w:r>
    </w:p>
    <w:p w14:paraId="21CA00C5" w14:textId="2AE5C063" w:rsidR="00425E2F" w:rsidRPr="00F35709" w:rsidRDefault="00425E2F" w:rsidP="00425E2F">
      <w:pPr>
        <w:pStyle w:val="Bullet1"/>
        <w:rPr>
          <w:sz w:val="20"/>
        </w:rPr>
      </w:pPr>
      <w:r w:rsidRPr="00F35709">
        <w:rPr>
          <w:sz w:val="20"/>
        </w:rPr>
        <w:t xml:space="preserve">Well organised, </w:t>
      </w:r>
      <w:proofErr w:type="gramStart"/>
      <w:r w:rsidR="00F35709" w:rsidRPr="00F35709">
        <w:rPr>
          <w:sz w:val="20"/>
        </w:rPr>
        <w:t>reliable</w:t>
      </w:r>
      <w:proofErr w:type="gramEnd"/>
      <w:r w:rsidR="00F35709" w:rsidRPr="00F35709">
        <w:rPr>
          <w:sz w:val="20"/>
        </w:rPr>
        <w:t>,</w:t>
      </w:r>
      <w:r w:rsidRPr="00F35709">
        <w:rPr>
          <w:sz w:val="20"/>
        </w:rPr>
        <w:t xml:space="preserve"> and friendly.</w:t>
      </w:r>
    </w:p>
    <w:p w14:paraId="0A620AA4" w14:textId="77777777" w:rsidR="00425E2F" w:rsidRPr="00F35709" w:rsidRDefault="00425E2F" w:rsidP="00425E2F">
      <w:pPr>
        <w:pStyle w:val="Bullet1"/>
        <w:rPr>
          <w:sz w:val="20"/>
        </w:rPr>
      </w:pPr>
      <w:r w:rsidRPr="00F35709">
        <w:rPr>
          <w:sz w:val="20"/>
        </w:rPr>
        <w:t>Adaptable, with the ability to multi-task.</w:t>
      </w:r>
    </w:p>
    <w:p w14:paraId="682CD351" w14:textId="77777777" w:rsidR="00425E2F" w:rsidRPr="00F35709" w:rsidRDefault="00425E2F" w:rsidP="00425E2F">
      <w:pPr>
        <w:pStyle w:val="Bullet1"/>
        <w:rPr>
          <w:sz w:val="20"/>
        </w:rPr>
      </w:pPr>
      <w:r w:rsidRPr="00F35709">
        <w:rPr>
          <w:sz w:val="20"/>
        </w:rPr>
        <w:t>Ability to deal with people at all levels, internally and externally.</w:t>
      </w:r>
    </w:p>
    <w:p w14:paraId="557EBBD6" w14:textId="0BCAABBB" w:rsidR="00425E2F" w:rsidRPr="00F35709" w:rsidRDefault="00425E2F" w:rsidP="00425E2F">
      <w:pPr>
        <w:pStyle w:val="Bullet1"/>
        <w:rPr>
          <w:sz w:val="20"/>
        </w:rPr>
      </w:pPr>
      <w:r w:rsidRPr="00F35709">
        <w:rPr>
          <w:sz w:val="20"/>
        </w:rPr>
        <w:t>Pro-active outlook and attitude.</w:t>
      </w:r>
    </w:p>
    <w:p w14:paraId="79F8F195" w14:textId="77777777" w:rsidR="00425E2F" w:rsidRPr="00F35709" w:rsidRDefault="00425E2F" w:rsidP="00425E2F">
      <w:pPr>
        <w:rPr>
          <w:sz w:val="20"/>
        </w:rPr>
      </w:pPr>
    </w:p>
    <w:p w14:paraId="10342960" w14:textId="77777777" w:rsidR="00425E2F" w:rsidRPr="00F35709" w:rsidRDefault="00425E2F" w:rsidP="00425E2F">
      <w:pPr>
        <w:rPr>
          <w:b/>
          <w:bCs/>
          <w:sz w:val="20"/>
        </w:rPr>
      </w:pPr>
      <w:r w:rsidRPr="00F35709">
        <w:rPr>
          <w:b/>
          <w:bCs/>
          <w:sz w:val="20"/>
        </w:rPr>
        <w:t>Other Relevant Information</w:t>
      </w:r>
    </w:p>
    <w:p w14:paraId="7882EECF" w14:textId="5FC854FF" w:rsidR="00184388" w:rsidRDefault="00425E2F" w:rsidP="00425E2F">
      <w:pPr>
        <w:rPr>
          <w:sz w:val="20"/>
        </w:rPr>
      </w:pPr>
      <w:r w:rsidRPr="00F35709">
        <w:rPr>
          <w:sz w:val="20"/>
        </w:rPr>
        <w:t xml:space="preserve">The Job holder may need to accommodate occasional overtime working </w:t>
      </w:r>
      <w:proofErr w:type="gramStart"/>
      <w:r w:rsidRPr="00F35709">
        <w:rPr>
          <w:sz w:val="20"/>
        </w:rPr>
        <w:t>in order to</w:t>
      </w:r>
      <w:proofErr w:type="gramEnd"/>
      <w:r w:rsidRPr="00F35709">
        <w:rPr>
          <w:sz w:val="20"/>
        </w:rPr>
        <w:t xml:space="preserve"> complete tasks within the required time scale.</w:t>
      </w:r>
    </w:p>
    <w:p w14:paraId="2371A63C" w14:textId="0717F8E3" w:rsidR="00F35709" w:rsidRPr="00F35709" w:rsidRDefault="00F35709" w:rsidP="00425E2F">
      <w:pPr>
        <w:rPr>
          <w:sz w:val="20"/>
        </w:rPr>
      </w:pPr>
      <w:r>
        <w:rPr>
          <w:sz w:val="20"/>
        </w:rPr>
        <w:t xml:space="preserve">A mixture of remote and office working </w:t>
      </w:r>
      <w:proofErr w:type="gramStart"/>
      <w:r>
        <w:rPr>
          <w:sz w:val="20"/>
        </w:rPr>
        <w:t>is envisaged</w:t>
      </w:r>
      <w:proofErr w:type="gramEnd"/>
      <w:r>
        <w:rPr>
          <w:sz w:val="20"/>
        </w:rPr>
        <w:t>.</w:t>
      </w:r>
    </w:p>
    <w:sectPr w:rsidR="00F35709" w:rsidRPr="00F35709" w:rsidSect="00E905F6">
      <w:headerReference w:type="default" r:id="rId8"/>
      <w:headerReference w:type="first" r:id="rId9"/>
      <w:footerReference w:type="first" r:id="rId10"/>
      <w:pgSz w:w="11906" w:h="16838" w:code="9"/>
      <w:pgMar w:top="1304" w:right="737" w:bottom="1021" w:left="964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7D2A6" w14:textId="77777777" w:rsidR="00396697" w:rsidRDefault="00396697" w:rsidP="00D362F2">
      <w:r>
        <w:separator/>
      </w:r>
    </w:p>
  </w:endnote>
  <w:endnote w:type="continuationSeparator" w:id="0">
    <w:p w14:paraId="1B7B623E" w14:textId="77777777" w:rsidR="00396697" w:rsidRDefault="00396697" w:rsidP="00D3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E2021" w14:textId="77777777" w:rsidR="00425E2F" w:rsidRDefault="00425E2F" w:rsidP="00711780">
    <w:pPr>
      <w:pStyle w:val="Footer"/>
    </w:pPr>
  </w:p>
  <w:p w14:paraId="38D36FB9" w14:textId="77777777" w:rsidR="00425E2F" w:rsidRDefault="00425E2F" w:rsidP="00711780">
    <w:pPr>
      <w:pStyle w:val="Footer"/>
    </w:pPr>
    <w:bookmarkStart w:id="0" w:name="bmkAddFooterText"/>
    <w:bookmarkEnd w:id="0"/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76672" behindDoc="0" locked="1" layoutInCell="1" allowOverlap="1" wp14:anchorId="7EB66990" wp14:editId="36FCA3B6">
              <wp:simplePos x="0" y="0"/>
              <wp:positionH relativeFrom="page">
                <wp:posOffset>180975</wp:posOffset>
              </wp:positionH>
              <wp:positionV relativeFrom="page">
                <wp:posOffset>3562349</wp:posOffset>
              </wp:positionV>
              <wp:extent cx="144145" cy="0"/>
              <wp:effectExtent l="0" t="0" r="2730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AEAE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3A364" id="Straight Connector 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5pt,280.5pt" to="25.6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" strokecolor="#eaeaea" strokeweight=".25pt">
              <o:lock v:ext="edit" shapetype="f"/>
              <w10:wrap anchorx="page" anchory="page"/>
              <w10:anchorlock/>
            </v:line>
          </w:pict>
        </mc:Fallback>
      </mc:AlternateContent>
    </w:r>
  </w:p>
  <w:p w14:paraId="2271EEF7" w14:textId="77777777" w:rsidR="00425E2F" w:rsidRDefault="00425E2F" w:rsidP="009B75A6">
    <w:pPr>
      <w:pStyle w:val="SGReg"/>
    </w:pPr>
    <w:bookmarkStart w:id="1" w:name="bmkSGRegDetails"/>
    <w:r>
      <w:t>Regulated by the RICS</w:t>
    </w:r>
    <w:r>
      <w:br/>
      <w:t>Currie &amp; Brown UK Ltd, Registered in England and Wales, No 1300409</w:t>
    </w:r>
    <w:r>
      <w:br/>
      <w:t>Registered Office: 40 Holborn Viaduct, London, EC1N 2PB</w:t>
    </w:r>
    <w:bookmarkEnd w:id="1"/>
  </w:p>
  <w:p w14:paraId="07E93CA5" w14:textId="77777777" w:rsidR="00425E2F" w:rsidRDefault="00425E2F" w:rsidP="00711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32526" w14:textId="77777777" w:rsidR="00396697" w:rsidRDefault="00396697" w:rsidP="00D362F2">
      <w:r>
        <w:separator/>
      </w:r>
    </w:p>
  </w:footnote>
  <w:footnote w:type="continuationSeparator" w:id="0">
    <w:p w14:paraId="5C49B549" w14:textId="77777777" w:rsidR="00396697" w:rsidRDefault="00396697" w:rsidP="00D36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73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</w:tblGrid>
    <w:tr w:rsidR="0057453A" w14:paraId="571D9256" w14:textId="77777777" w:rsidTr="00092792">
      <w:trPr>
        <w:trHeight w:hRule="exact" w:val="851"/>
      </w:trPr>
      <w:tc>
        <w:tcPr>
          <w:tcW w:w="7371" w:type="dxa"/>
          <w:vAlign w:val="center"/>
        </w:tcPr>
        <w:p w14:paraId="31E3D742" w14:textId="0D30A860" w:rsidR="0057453A" w:rsidRPr="009B4326" w:rsidRDefault="0057453A" w:rsidP="00717F2C">
          <w:pPr>
            <w:pStyle w:val="Header"/>
            <w:rPr>
              <w:rFonts w:cs="Arial"/>
              <w:b/>
            </w:rPr>
          </w:pPr>
          <w:r w:rsidRPr="00C25635">
            <w:fldChar w:fldCharType="begin"/>
          </w:r>
          <w:r w:rsidRPr="00C25635">
            <w:instrText xml:space="preserve"> IF </w:instrText>
          </w:r>
          <w:r w:rsidR="007E5EF1">
            <w:fldChar w:fldCharType="begin"/>
          </w:r>
          <w:r w:rsidR="007E5EF1">
            <w:instrText xml:space="preserve"> DOCVARIABLE  LetterPandC  \* MERGEFORMAT </w:instrText>
          </w:r>
          <w:r w:rsidR="007E5EF1">
            <w:fldChar w:fldCharType="separate"/>
          </w:r>
          <w:r w:rsidR="00E905F6">
            <w:rPr>
              <w:b/>
              <w:bCs/>
              <w:lang w:val="en-US"/>
            </w:rPr>
            <w:instrText>Error! No document variable supplied.</w:instrText>
          </w:r>
          <w:r w:rsidR="007E5EF1">
            <w:fldChar w:fldCharType="end"/>
          </w:r>
          <w:r w:rsidRPr="00C25635">
            <w:instrText xml:space="preserve"> = "Error! No document variable supplied." "" </w:instrText>
          </w:r>
          <w:r w:rsidR="00A44D11">
            <w:fldChar w:fldCharType="begin"/>
          </w:r>
          <w:r w:rsidR="00A44D11">
            <w:instrText xml:space="preserve"> DOCVARIABLE  LetterPandC  \* MERGEFORMAT </w:instrText>
          </w:r>
          <w:r w:rsidR="00A44D11">
            <w:fldChar w:fldCharType="separate"/>
          </w:r>
          <w:r w:rsidR="00425E2F">
            <w:instrText>Private and confidential</w:instrText>
          </w:r>
          <w:r w:rsidR="00A44D11">
            <w:fldChar w:fldCharType="end"/>
          </w:r>
          <w:r w:rsidRPr="00C25635">
            <w:instrText xml:space="preserve"> \* MERGEFORMAT </w:instrText>
          </w:r>
          <w:r w:rsidRPr="00C25635">
            <w:fldChar w:fldCharType="end"/>
          </w:r>
        </w:p>
        <w:p w14:paraId="0CC5DFB6" w14:textId="1B3FD40A" w:rsidR="0057453A" w:rsidRPr="009B4326" w:rsidRDefault="0057453A" w:rsidP="00717F2C">
          <w:pPr>
            <w:pStyle w:val="Header"/>
            <w:rPr>
              <w:rFonts w:cs="Arial"/>
            </w:rPr>
          </w:pPr>
          <w:r w:rsidRPr="00C25635">
            <w:fldChar w:fldCharType="begin"/>
          </w:r>
          <w:r w:rsidRPr="00C25635">
            <w:instrText xml:space="preserve"> IF </w:instrText>
          </w:r>
          <w:r w:rsidR="007E5EF1">
            <w:fldChar w:fldCharType="begin"/>
          </w:r>
          <w:r w:rsidR="007E5EF1">
            <w:instrText xml:space="preserve"> DOCVARIABLE  LetterRef  \* MERGEFORMAT </w:instrText>
          </w:r>
          <w:r w:rsidR="007E5EF1">
            <w:fldChar w:fldCharType="separate"/>
          </w:r>
          <w:r w:rsidR="00E905F6">
            <w:rPr>
              <w:b/>
              <w:bCs/>
              <w:lang w:val="en-US"/>
            </w:rPr>
            <w:instrText>Error! No document variable supplied.</w:instrText>
          </w:r>
          <w:r w:rsidR="007E5EF1">
            <w:fldChar w:fldCharType="end"/>
          </w:r>
          <w:r w:rsidRPr="00C25635">
            <w:instrText xml:space="preserve"> = "Error! No document variable supplied." "" </w:instrText>
          </w:r>
          <w:r w:rsidR="00A44D11">
            <w:fldChar w:fldCharType="begin"/>
          </w:r>
          <w:r w:rsidR="00A44D11">
            <w:instrText xml:space="preserve"> DOCVARIABLE  LetterRef  \* MERGEFORMAT </w:instrText>
          </w:r>
          <w:r w:rsidR="00A44D11">
            <w:fldChar w:fldCharType="separate"/>
          </w:r>
          <w:r w:rsidR="00425E2F">
            <w:instrText>Letter Ref</w:instrText>
          </w:r>
          <w:r w:rsidR="00A44D11">
            <w:fldChar w:fldCharType="end"/>
          </w:r>
          <w:r w:rsidRPr="00C25635">
            <w:instrText xml:space="preserve"> \* MERGEFORMAT </w:instrText>
          </w:r>
          <w:r w:rsidRPr="00C25635">
            <w:fldChar w:fldCharType="end"/>
          </w:r>
        </w:p>
        <w:p w14:paraId="1E240FB4" w14:textId="4439F872" w:rsidR="0057453A" w:rsidRDefault="0057453A" w:rsidP="00717F2C">
          <w:pPr>
            <w:pStyle w:val="Header"/>
            <w:rPr>
              <w:rFonts w:cs="Arial"/>
            </w:rPr>
          </w:pPr>
          <w:r w:rsidRPr="00C25635">
            <w:fldChar w:fldCharType="begin"/>
          </w:r>
          <w:r w:rsidRPr="00C25635">
            <w:instrText xml:space="preserve"> IF </w:instrText>
          </w:r>
          <w:r w:rsidR="00A44D11">
            <w:fldChar w:fldCharType="begin"/>
          </w:r>
          <w:r w:rsidR="00A44D11">
            <w:instrText xml:space="preserve"> DOCVARIABLE  LetterDate  \* MERGEFORMAT </w:instrText>
          </w:r>
          <w:r w:rsidR="00A44D11">
            <w:fldChar w:fldCharType="separate"/>
          </w:r>
          <w:r w:rsidR="00E905F6">
            <w:instrText>4 November 2019</w:instrText>
          </w:r>
          <w:r w:rsidR="00A44D11">
            <w:fldChar w:fldCharType="end"/>
          </w:r>
          <w:r w:rsidRPr="00C25635">
            <w:instrText xml:space="preserve"> = "Error! No document variable supplied." "" </w:instrText>
          </w:r>
          <w:r w:rsidR="00A44D11">
            <w:fldChar w:fldCharType="begin"/>
          </w:r>
          <w:r w:rsidR="00A44D11">
            <w:instrText xml:space="preserve"> DOCVARIABLE  LetterDate  \* MERGEFORMAT </w:instrText>
          </w:r>
          <w:r w:rsidR="00A44D11">
            <w:fldChar w:fldCharType="separate"/>
          </w:r>
          <w:r w:rsidR="00E905F6">
            <w:instrText>4 November 2019</w:instrText>
          </w:r>
          <w:r w:rsidR="00A44D11">
            <w:fldChar w:fldCharType="end"/>
          </w:r>
          <w:r w:rsidRPr="00C25635">
            <w:instrText xml:space="preserve"> \* MERGEFORMAT </w:instrText>
          </w:r>
          <w:r w:rsidRPr="00C25635">
            <w:fldChar w:fldCharType="separate"/>
          </w:r>
          <w:r w:rsidR="00E905F6">
            <w:rPr>
              <w:noProof/>
            </w:rPr>
            <w:t>4 November 2019</w:t>
          </w:r>
          <w:r w:rsidRPr="00C25635">
            <w:fldChar w:fldCharType="end"/>
          </w:r>
        </w:p>
        <w:p w14:paraId="687B23E9" w14:textId="77777777" w:rsidR="0057453A" w:rsidRDefault="0057453A" w:rsidP="00717F2C">
          <w:pPr>
            <w:pStyle w:val="Header"/>
            <w:rPr>
              <w:rFonts w:cs="Arial"/>
              <w:b/>
            </w:rPr>
          </w:pPr>
          <w:r>
            <w:rPr>
              <w:rFonts w:cs="Arial"/>
            </w:rPr>
            <w:t xml:space="preserve">Page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PAGE   \* MERGEFORMAT </w:instrText>
          </w:r>
          <w:r>
            <w:rPr>
              <w:rFonts w:cs="Arial"/>
            </w:rPr>
            <w:fldChar w:fldCharType="separate"/>
          </w:r>
          <w:r w:rsidR="001C7EB2">
            <w:rPr>
              <w:rFonts w:cs="Arial"/>
              <w:noProof/>
            </w:rPr>
            <w:t>2</w:t>
          </w:r>
          <w:r>
            <w:rPr>
              <w:rFonts w:cs="Arial"/>
            </w:rPr>
            <w:fldChar w:fldCharType="end"/>
          </w:r>
          <w:r>
            <w:rPr>
              <w:rFonts w:cs="Arial"/>
            </w:rPr>
            <w:t xml:space="preserve"> of </w:t>
          </w:r>
          <w:r w:rsidR="00A44D11">
            <w:fldChar w:fldCharType="begin"/>
          </w:r>
          <w:r w:rsidR="00A44D11">
            <w:instrText xml:space="preserve"> NUMPAGES   \* MERGEFORMAT </w:instrText>
          </w:r>
          <w:r w:rsidR="00A44D11">
            <w:fldChar w:fldCharType="separate"/>
          </w:r>
          <w:r w:rsidR="001C7EB2" w:rsidRPr="001C7EB2">
            <w:rPr>
              <w:rFonts w:cs="Arial"/>
              <w:noProof/>
            </w:rPr>
            <w:t>2</w:t>
          </w:r>
          <w:r w:rsidR="00A44D11">
            <w:rPr>
              <w:rFonts w:cs="Arial"/>
              <w:noProof/>
            </w:rPr>
            <w:fldChar w:fldCharType="end"/>
          </w:r>
        </w:p>
      </w:tc>
    </w:tr>
  </w:tbl>
  <w:p w14:paraId="2483CE47" w14:textId="77777777" w:rsidR="0057453A" w:rsidRDefault="0057453A" w:rsidP="004419E4">
    <w:pPr>
      <w:pStyle w:val="Header"/>
    </w:pPr>
    <w:r>
      <w:rPr>
        <w:noProof/>
        <w:color w:val="B50000"/>
        <w:lang w:eastAsia="en-GB"/>
      </w:rPr>
      <w:drawing>
        <wp:anchor distT="0" distB="0" distL="114300" distR="114300" simplePos="0" relativeHeight="251674624" behindDoc="0" locked="1" layoutInCell="1" allowOverlap="1" wp14:anchorId="0F240F69" wp14:editId="756FD7FA">
          <wp:simplePos x="0" y="0"/>
          <wp:positionH relativeFrom="rightMargin">
            <wp:posOffset>-421005</wp:posOffset>
          </wp:positionH>
          <wp:positionV relativeFrom="page">
            <wp:posOffset>480060</wp:posOffset>
          </wp:positionV>
          <wp:extent cx="421200" cy="320400"/>
          <wp:effectExtent l="0" t="0" r="0" b="3810"/>
          <wp:wrapNone/>
          <wp:docPr id="22" name="CurBwnLogo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200" cy="32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FE854" w14:textId="77777777" w:rsidR="0057453A" w:rsidRDefault="0057453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EBD91CC" wp14:editId="298F223E">
              <wp:simplePos x="0" y="0"/>
              <wp:positionH relativeFrom="rightMargin">
                <wp:posOffset>-2408555</wp:posOffset>
              </wp:positionH>
              <wp:positionV relativeFrom="page">
                <wp:posOffset>1224280</wp:posOffset>
              </wp:positionV>
              <wp:extent cx="2408400" cy="1872000"/>
              <wp:effectExtent l="0" t="0" r="11430" b="13970"/>
              <wp:wrapNone/>
              <wp:docPr id="9" name="SGAddressBox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8400" cy="187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18D02D" w14:textId="77777777" w:rsidR="0057453A" w:rsidRPr="002737FC" w:rsidRDefault="0057453A" w:rsidP="009E34BE">
                          <w:pPr>
                            <w:pStyle w:val="SGAddress"/>
                          </w:pPr>
                        </w:p>
                        <w:p w14:paraId="7CF70F15" w14:textId="77777777" w:rsidR="0057453A" w:rsidRDefault="0057453A" w:rsidP="009F640D">
                          <w:pPr>
                            <w:pStyle w:val="SGAddres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D91CC" id="_x0000_t202" coordsize="21600,21600" o:spt="202" path="m,l,21600r21600,l21600,xe">
              <v:stroke joinstyle="miter"/>
              <v:path gradientshapeok="t" o:connecttype="rect"/>
            </v:shapetype>
            <v:shape id="SGAddressBox" o:spid="_x0000_s1026" type="#_x0000_t202" style="position:absolute;left:0;text-align:left;margin-left:-189.65pt;margin-top:96.4pt;width:189.65pt;height:147.4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" filled="f" stroked="f" strokeweight=".5pt">
              <v:textbox inset="0,0,0,0">
                <w:txbxContent>
                  <w:p w14:paraId="3218D02D" w14:textId="77777777" w:rsidR="0057453A" w:rsidRPr="002737FC" w:rsidRDefault="0057453A" w:rsidP="009E34BE">
                    <w:pPr>
                      <w:pStyle w:val="SGAddress"/>
                    </w:pPr>
                  </w:p>
                  <w:p w14:paraId="7CF70F15" w14:textId="77777777" w:rsidR="0057453A" w:rsidRDefault="0057453A" w:rsidP="009F640D">
                    <w:pPr>
                      <w:pStyle w:val="SGAddres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0" locked="1" layoutInCell="1" allowOverlap="1" wp14:anchorId="732163E9" wp14:editId="6302D51B">
          <wp:simplePos x="0" y="0"/>
          <wp:positionH relativeFrom="rightMargin">
            <wp:posOffset>-1828800</wp:posOffset>
          </wp:positionH>
          <wp:positionV relativeFrom="paragraph">
            <wp:posOffset>0</wp:posOffset>
          </wp:positionV>
          <wp:extent cx="1821600" cy="277200"/>
          <wp:effectExtent l="0" t="0" r="7620" b="8890"/>
          <wp:wrapNone/>
          <wp:docPr id="50" name="CurBwnLogo" descr="C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600" cy="27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4B545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7A00D69"/>
    <w:multiLevelType w:val="multilevel"/>
    <w:tmpl w:val="5122D6F2"/>
    <w:lvl w:ilvl="0">
      <w:start w:val="1"/>
      <w:numFmt w:val="decimal"/>
      <w:pStyle w:val="PhotoInfo"/>
      <w:lvlText w:val="Photo %1:"/>
      <w:lvlJc w:val="left"/>
      <w:pPr>
        <w:tabs>
          <w:tab w:val="num" w:pos="964"/>
        </w:tabs>
        <w:ind w:left="964" w:hanging="964"/>
      </w:pPr>
      <w:rPr>
        <w:b/>
        <w:i w:val="0"/>
        <w:sz w:val="17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5A33DB"/>
    <w:multiLevelType w:val="multilevel"/>
    <w:tmpl w:val="A1EA36A6"/>
    <w:styleLink w:val="NumbLstTableBullet"/>
    <w:lvl w:ilvl="0">
      <w:start w:val="1"/>
      <w:numFmt w:val="bullet"/>
      <w:pStyle w:val="Table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B51233"/>
      </w:rPr>
    </w:lvl>
    <w:lvl w:ilvl="1">
      <w:start w:val="1"/>
      <w:numFmt w:val="bullet"/>
      <w:pStyle w:val="TableBulletSmall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B51233"/>
      </w:rPr>
    </w:lvl>
    <w:lvl w:ilvl="2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</w:rPr>
    </w:lvl>
  </w:abstractNum>
  <w:abstractNum w:abstractNumId="3" w15:restartNumberingAfterBreak="0">
    <w:nsid w:val="24A90F1F"/>
    <w:multiLevelType w:val="hybridMultilevel"/>
    <w:tmpl w:val="A66E48C4"/>
    <w:lvl w:ilvl="0" w:tplc="3C9ED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664F6"/>
    <w:multiLevelType w:val="hybridMultilevel"/>
    <w:tmpl w:val="2098DB1A"/>
    <w:lvl w:ilvl="0" w:tplc="55BA1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941F1"/>
    <w:multiLevelType w:val="hybridMultilevel"/>
    <w:tmpl w:val="DE7CE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972F2"/>
    <w:multiLevelType w:val="multilevel"/>
    <w:tmpl w:val="46A478D2"/>
    <w:styleLink w:val="NumbLstAppendix"/>
    <w:lvl w:ilvl="0">
      <w:start w:val="1"/>
      <w:numFmt w:val="upperLetter"/>
      <w:pStyle w:val="AppendixH1"/>
      <w:suff w:val="space"/>
      <w:lvlText w:val="Appendix %1 -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1754E21"/>
    <w:multiLevelType w:val="hybridMultilevel"/>
    <w:tmpl w:val="04327328"/>
    <w:lvl w:ilvl="0" w:tplc="3C9ED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04538"/>
    <w:multiLevelType w:val="hybridMultilevel"/>
    <w:tmpl w:val="7DEE96E8"/>
    <w:lvl w:ilvl="0" w:tplc="3C9EDE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6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FC0D0B"/>
    <w:multiLevelType w:val="multilevel"/>
    <w:tmpl w:val="35D473E0"/>
    <w:styleLink w:val="NumbLstMain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phaList"/>
      <w:lvlText w:val="%5."/>
      <w:lvlJc w:val="left"/>
      <w:pPr>
        <w:tabs>
          <w:tab w:val="num" w:pos="680"/>
        </w:tabs>
        <w:ind w:left="680" w:hanging="340"/>
      </w:pPr>
      <w:rPr>
        <w:rFonts w:hint="default"/>
        <w:color w:val="B51233"/>
      </w:rPr>
    </w:lvl>
    <w:lvl w:ilvl="5">
      <w:start w:val="1"/>
      <w:numFmt w:val="lowerLetter"/>
      <w:lvlRestart w:val="4"/>
      <w:pStyle w:val="AlphaList3"/>
      <w:lvlText w:val="%6."/>
      <w:lvlJc w:val="left"/>
      <w:pPr>
        <w:tabs>
          <w:tab w:val="num" w:pos="1531"/>
        </w:tabs>
        <w:ind w:left="1531" w:hanging="340"/>
      </w:pPr>
      <w:rPr>
        <w:rFonts w:hint="default"/>
        <w:color w:val="B51233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0" w15:restartNumberingAfterBreak="0">
    <w:nsid w:val="5D2D3EDE"/>
    <w:multiLevelType w:val="multilevel"/>
    <w:tmpl w:val="35D473E0"/>
    <w:numStyleLink w:val="NumbLstMain"/>
  </w:abstractNum>
  <w:abstractNum w:abstractNumId="11" w15:restartNumberingAfterBreak="0">
    <w:nsid w:val="5F14601E"/>
    <w:multiLevelType w:val="hybridMultilevel"/>
    <w:tmpl w:val="311E9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46F60"/>
    <w:multiLevelType w:val="multilevel"/>
    <w:tmpl w:val="D22EC1B4"/>
    <w:numStyleLink w:val="NumbLstBullet"/>
  </w:abstractNum>
  <w:abstractNum w:abstractNumId="13" w15:restartNumberingAfterBreak="0">
    <w:nsid w:val="6FB24F94"/>
    <w:multiLevelType w:val="hybridMultilevel"/>
    <w:tmpl w:val="5CF48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9647BA"/>
    <w:multiLevelType w:val="hybridMultilevel"/>
    <w:tmpl w:val="E0524580"/>
    <w:lvl w:ilvl="0" w:tplc="3C9EDE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6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6C213C"/>
    <w:multiLevelType w:val="multilevel"/>
    <w:tmpl w:val="D22EC1B4"/>
    <w:styleLink w:val="NumbLstBullet"/>
    <w:lvl w:ilvl="0">
      <w:start w:val="1"/>
      <w:numFmt w:val="bullet"/>
      <w:pStyle w:val="Bullet1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B51233"/>
      </w:rPr>
    </w:lvl>
    <w:lvl w:ilvl="1">
      <w:start w:val="1"/>
      <w:numFmt w:val="bullet"/>
      <w:pStyle w:val="Bullet2"/>
      <w:lvlText w:val="‒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B51233"/>
      </w:rPr>
    </w:lvl>
    <w:lvl w:ilvl="2">
      <w:start w:val="1"/>
      <w:numFmt w:val="bullet"/>
      <w:pStyle w:val="Bullet3"/>
      <w:lvlText w:val=""/>
      <w:lvlJc w:val="left"/>
      <w:pPr>
        <w:tabs>
          <w:tab w:val="num" w:pos="1531"/>
        </w:tabs>
        <w:ind w:left="1531" w:hanging="340"/>
      </w:pPr>
      <w:rPr>
        <w:rFonts w:ascii="Wingdings" w:hAnsi="Wingdings" w:hint="default"/>
        <w:color w:val="B51233"/>
      </w:rPr>
    </w:lvl>
    <w:lvl w:ilvl="3">
      <w:start w:val="1"/>
      <w:numFmt w:val="bullet"/>
      <w:pStyle w:val="Bullet4"/>
      <w:lvlText w:val="‒"/>
      <w:lvlJc w:val="left"/>
      <w:pPr>
        <w:tabs>
          <w:tab w:val="num" w:pos="1871"/>
        </w:tabs>
        <w:ind w:left="1871" w:hanging="340"/>
      </w:pPr>
      <w:rPr>
        <w:rFonts w:ascii="Arial" w:hAnsi="Arial" w:hint="default"/>
        <w:color w:val="B51233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6" w15:restartNumberingAfterBreak="0">
    <w:nsid w:val="7EA555B6"/>
    <w:multiLevelType w:val="multilevel"/>
    <w:tmpl w:val="A1EA36A6"/>
    <w:numStyleLink w:val="NumbLstTableBullet"/>
  </w:abstractNum>
  <w:num w:numId="1" w16cid:durableId="1532835344">
    <w:abstractNumId w:val="15"/>
  </w:num>
  <w:num w:numId="2" w16cid:durableId="415324860">
    <w:abstractNumId w:val="9"/>
  </w:num>
  <w:num w:numId="3" w16cid:durableId="653294587">
    <w:abstractNumId w:val="6"/>
  </w:num>
  <w:num w:numId="4" w16cid:durableId="1207566657">
    <w:abstractNumId w:val="2"/>
  </w:num>
  <w:num w:numId="5" w16cid:durableId="1869560579">
    <w:abstractNumId w:val="16"/>
  </w:num>
  <w:num w:numId="6" w16cid:durableId="247005809">
    <w:abstractNumId w:val="12"/>
  </w:num>
  <w:num w:numId="7" w16cid:durableId="1964383285">
    <w:abstractNumId w:val="10"/>
  </w:num>
  <w:num w:numId="8" w16cid:durableId="879247434">
    <w:abstractNumId w:val="1"/>
  </w:num>
  <w:num w:numId="9" w16cid:durableId="1459759740">
    <w:abstractNumId w:val="7"/>
  </w:num>
  <w:num w:numId="10" w16cid:durableId="1276986992">
    <w:abstractNumId w:val="4"/>
  </w:num>
  <w:num w:numId="11" w16cid:durableId="346293732">
    <w:abstractNumId w:val="0"/>
  </w:num>
  <w:num w:numId="12" w16cid:durableId="924000862">
    <w:abstractNumId w:val="13"/>
  </w:num>
  <w:num w:numId="13" w16cid:durableId="481970869">
    <w:abstractNumId w:val="5"/>
  </w:num>
  <w:num w:numId="14" w16cid:durableId="1537162236">
    <w:abstractNumId w:val="14"/>
  </w:num>
  <w:num w:numId="15" w16cid:durableId="947542406">
    <w:abstractNumId w:val="8"/>
  </w:num>
  <w:num w:numId="16" w16cid:durableId="1644700316">
    <w:abstractNumId w:val="3"/>
  </w:num>
  <w:num w:numId="17" w16cid:durableId="678967731">
    <w:abstractNumId w:val="11"/>
  </w:num>
  <w:num w:numId="18" w16cid:durableId="145721078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rBwnCompany" w:val="Currie &amp; Brown UK Limited"/>
    <w:docVar w:name="CurBwnOffice" w:val="Belfast"/>
    <w:docVar w:name="CurrentTemplateName" w:val="CurrieBrown Letter.dotm"/>
    <w:docVar w:name="CurrentTemplateVersion" w:val="4.06"/>
    <w:docVar w:name="DocTemplateName" w:val="CurrieBrown Letter.dotm"/>
    <w:docVar w:name="InitialTemplateName" w:val="CurrieBrown Letter.dotm"/>
    <w:docVar w:name="InitialTemplateVersion" w:val="4.06"/>
    <w:docVar w:name="LetterDate" w:val="4 November 2019"/>
    <w:docVar w:name="NewDoc" w:val="False"/>
    <w:docVar w:name="zIncludeFooter" w:val="True"/>
  </w:docVars>
  <w:rsids>
    <w:rsidRoot w:val="00425E2F"/>
    <w:rsid w:val="000120AF"/>
    <w:rsid w:val="0002430A"/>
    <w:rsid w:val="00024A5E"/>
    <w:rsid w:val="00072ACA"/>
    <w:rsid w:val="0007407F"/>
    <w:rsid w:val="0007587D"/>
    <w:rsid w:val="00077EFD"/>
    <w:rsid w:val="00080A85"/>
    <w:rsid w:val="00083A6F"/>
    <w:rsid w:val="00092792"/>
    <w:rsid w:val="000933D8"/>
    <w:rsid w:val="000942F6"/>
    <w:rsid w:val="000A48B5"/>
    <w:rsid w:val="000A786B"/>
    <w:rsid w:val="000C2EA6"/>
    <w:rsid w:val="000D0F84"/>
    <w:rsid w:val="000D31DC"/>
    <w:rsid w:val="000D6154"/>
    <w:rsid w:val="000E1FBB"/>
    <w:rsid w:val="000E4DBC"/>
    <w:rsid w:val="000F2A52"/>
    <w:rsid w:val="00104E34"/>
    <w:rsid w:val="00113094"/>
    <w:rsid w:val="001211B5"/>
    <w:rsid w:val="00122AA1"/>
    <w:rsid w:val="001233A6"/>
    <w:rsid w:val="00132A04"/>
    <w:rsid w:val="00133348"/>
    <w:rsid w:val="001524FA"/>
    <w:rsid w:val="00175E7A"/>
    <w:rsid w:val="001804E3"/>
    <w:rsid w:val="00184248"/>
    <w:rsid w:val="00184388"/>
    <w:rsid w:val="001C7EB2"/>
    <w:rsid w:val="001D059E"/>
    <w:rsid w:val="001D4D76"/>
    <w:rsid w:val="001F7C11"/>
    <w:rsid w:val="002056D9"/>
    <w:rsid w:val="002222C0"/>
    <w:rsid w:val="00222EC2"/>
    <w:rsid w:val="00242C16"/>
    <w:rsid w:val="002563F9"/>
    <w:rsid w:val="00256CDB"/>
    <w:rsid w:val="00264245"/>
    <w:rsid w:val="00270D53"/>
    <w:rsid w:val="002714D3"/>
    <w:rsid w:val="002737FC"/>
    <w:rsid w:val="002757F5"/>
    <w:rsid w:val="00280703"/>
    <w:rsid w:val="002833C7"/>
    <w:rsid w:val="0029050F"/>
    <w:rsid w:val="002941C2"/>
    <w:rsid w:val="00294420"/>
    <w:rsid w:val="00296007"/>
    <w:rsid w:val="002A3751"/>
    <w:rsid w:val="002B0FC0"/>
    <w:rsid w:val="002B4799"/>
    <w:rsid w:val="002C0560"/>
    <w:rsid w:val="002C1A79"/>
    <w:rsid w:val="002D4A79"/>
    <w:rsid w:val="002D6AD5"/>
    <w:rsid w:val="002F7F36"/>
    <w:rsid w:val="00306AB4"/>
    <w:rsid w:val="00311B0E"/>
    <w:rsid w:val="003120A9"/>
    <w:rsid w:val="0031465E"/>
    <w:rsid w:val="00334D5F"/>
    <w:rsid w:val="00336CDA"/>
    <w:rsid w:val="00370D08"/>
    <w:rsid w:val="003753C6"/>
    <w:rsid w:val="00381F46"/>
    <w:rsid w:val="00392304"/>
    <w:rsid w:val="00396697"/>
    <w:rsid w:val="003970E4"/>
    <w:rsid w:val="003A0062"/>
    <w:rsid w:val="003A0B18"/>
    <w:rsid w:val="003A3176"/>
    <w:rsid w:val="003A4138"/>
    <w:rsid w:val="003B1251"/>
    <w:rsid w:val="003B2DA9"/>
    <w:rsid w:val="003B7C4C"/>
    <w:rsid w:val="003C7288"/>
    <w:rsid w:val="003D7E02"/>
    <w:rsid w:val="003F01CB"/>
    <w:rsid w:val="003F4E38"/>
    <w:rsid w:val="003F76A8"/>
    <w:rsid w:val="00403463"/>
    <w:rsid w:val="00403706"/>
    <w:rsid w:val="00425E2F"/>
    <w:rsid w:val="00432A38"/>
    <w:rsid w:val="00436785"/>
    <w:rsid w:val="00436792"/>
    <w:rsid w:val="00437240"/>
    <w:rsid w:val="004419E4"/>
    <w:rsid w:val="004421C3"/>
    <w:rsid w:val="0044368D"/>
    <w:rsid w:val="0045093D"/>
    <w:rsid w:val="00457E06"/>
    <w:rsid w:val="0046362A"/>
    <w:rsid w:val="0047772B"/>
    <w:rsid w:val="004A2D62"/>
    <w:rsid w:val="004A75AF"/>
    <w:rsid w:val="004B1FAE"/>
    <w:rsid w:val="004C7551"/>
    <w:rsid w:val="004E278D"/>
    <w:rsid w:val="004E643F"/>
    <w:rsid w:val="004E7F8D"/>
    <w:rsid w:val="004F241F"/>
    <w:rsid w:val="00507EF1"/>
    <w:rsid w:val="005133E8"/>
    <w:rsid w:val="00552018"/>
    <w:rsid w:val="00553D51"/>
    <w:rsid w:val="005744F2"/>
    <w:rsid w:val="0057453A"/>
    <w:rsid w:val="00595C50"/>
    <w:rsid w:val="005A1071"/>
    <w:rsid w:val="005A4FD6"/>
    <w:rsid w:val="005C3DE8"/>
    <w:rsid w:val="005C796B"/>
    <w:rsid w:val="005D1C88"/>
    <w:rsid w:val="005E342A"/>
    <w:rsid w:val="005E5396"/>
    <w:rsid w:val="005E664C"/>
    <w:rsid w:val="005F3063"/>
    <w:rsid w:val="00606F37"/>
    <w:rsid w:val="00607D4A"/>
    <w:rsid w:val="0061757F"/>
    <w:rsid w:val="006207C6"/>
    <w:rsid w:val="00623794"/>
    <w:rsid w:val="00626FD7"/>
    <w:rsid w:val="00627706"/>
    <w:rsid w:val="0063674E"/>
    <w:rsid w:val="00651E05"/>
    <w:rsid w:val="00656700"/>
    <w:rsid w:val="00661DFD"/>
    <w:rsid w:val="00673294"/>
    <w:rsid w:val="006746EE"/>
    <w:rsid w:val="00677E83"/>
    <w:rsid w:val="00681B23"/>
    <w:rsid w:val="00691D75"/>
    <w:rsid w:val="00694F10"/>
    <w:rsid w:val="00695BF5"/>
    <w:rsid w:val="006A62EC"/>
    <w:rsid w:val="006A7DEC"/>
    <w:rsid w:val="006D568C"/>
    <w:rsid w:val="00706C50"/>
    <w:rsid w:val="00710EDA"/>
    <w:rsid w:val="0071741E"/>
    <w:rsid w:val="00717F2C"/>
    <w:rsid w:val="0072440B"/>
    <w:rsid w:val="00727678"/>
    <w:rsid w:val="00727FF6"/>
    <w:rsid w:val="00731976"/>
    <w:rsid w:val="00734EDF"/>
    <w:rsid w:val="007451AB"/>
    <w:rsid w:val="00754859"/>
    <w:rsid w:val="00765FDB"/>
    <w:rsid w:val="00774244"/>
    <w:rsid w:val="00777650"/>
    <w:rsid w:val="00792455"/>
    <w:rsid w:val="00795D22"/>
    <w:rsid w:val="007B1EEA"/>
    <w:rsid w:val="007B7BCF"/>
    <w:rsid w:val="007C60FC"/>
    <w:rsid w:val="007C7E62"/>
    <w:rsid w:val="007D7294"/>
    <w:rsid w:val="007E5EF1"/>
    <w:rsid w:val="007E6C21"/>
    <w:rsid w:val="008037E5"/>
    <w:rsid w:val="008071F7"/>
    <w:rsid w:val="00813498"/>
    <w:rsid w:val="00820FD3"/>
    <w:rsid w:val="0082514A"/>
    <w:rsid w:val="00826320"/>
    <w:rsid w:val="008264A9"/>
    <w:rsid w:val="008306AE"/>
    <w:rsid w:val="00840FC1"/>
    <w:rsid w:val="0084515F"/>
    <w:rsid w:val="00852FA4"/>
    <w:rsid w:val="00857A63"/>
    <w:rsid w:val="00872337"/>
    <w:rsid w:val="00881EF0"/>
    <w:rsid w:val="00885EC4"/>
    <w:rsid w:val="008922D9"/>
    <w:rsid w:val="008C1908"/>
    <w:rsid w:val="008C6D6D"/>
    <w:rsid w:val="008E14F1"/>
    <w:rsid w:val="008E5696"/>
    <w:rsid w:val="008E6D93"/>
    <w:rsid w:val="00900FEE"/>
    <w:rsid w:val="00904211"/>
    <w:rsid w:val="00936D59"/>
    <w:rsid w:val="0094123B"/>
    <w:rsid w:val="00956851"/>
    <w:rsid w:val="0095798A"/>
    <w:rsid w:val="0096120E"/>
    <w:rsid w:val="00964291"/>
    <w:rsid w:val="00971CE4"/>
    <w:rsid w:val="00973D75"/>
    <w:rsid w:val="00985085"/>
    <w:rsid w:val="0099116E"/>
    <w:rsid w:val="00991A82"/>
    <w:rsid w:val="00993A35"/>
    <w:rsid w:val="00994263"/>
    <w:rsid w:val="00995084"/>
    <w:rsid w:val="009976CF"/>
    <w:rsid w:val="009A05D8"/>
    <w:rsid w:val="009A3BED"/>
    <w:rsid w:val="009B4326"/>
    <w:rsid w:val="009B63A0"/>
    <w:rsid w:val="009B79A3"/>
    <w:rsid w:val="009C0007"/>
    <w:rsid w:val="009C1FD4"/>
    <w:rsid w:val="009C7F3D"/>
    <w:rsid w:val="009D5F0A"/>
    <w:rsid w:val="009E321D"/>
    <w:rsid w:val="009E34BE"/>
    <w:rsid w:val="009E5A94"/>
    <w:rsid w:val="009E68BC"/>
    <w:rsid w:val="009F6268"/>
    <w:rsid w:val="009F640D"/>
    <w:rsid w:val="00A071F1"/>
    <w:rsid w:val="00A1149A"/>
    <w:rsid w:val="00A24571"/>
    <w:rsid w:val="00A31D83"/>
    <w:rsid w:val="00A33F72"/>
    <w:rsid w:val="00A42166"/>
    <w:rsid w:val="00A44D11"/>
    <w:rsid w:val="00A465DC"/>
    <w:rsid w:val="00A46D44"/>
    <w:rsid w:val="00A501F6"/>
    <w:rsid w:val="00A5601A"/>
    <w:rsid w:val="00A6137A"/>
    <w:rsid w:val="00A633F0"/>
    <w:rsid w:val="00A67D5B"/>
    <w:rsid w:val="00A75F78"/>
    <w:rsid w:val="00A76F02"/>
    <w:rsid w:val="00A80042"/>
    <w:rsid w:val="00A82F53"/>
    <w:rsid w:val="00A94F95"/>
    <w:rsid w:val="00AA6BEB"/>
    <w:rsid w:val="00AB0714"/>
    <w:rsid w:val="00AB3079"/>
    <w:rsid w:val="00AD28F7"/>
    <w:rsid w:val="00AF5B4E"/>
    <w:rsid w:val="00B03E1F"/>
    <w:rsid w:val="00B0689C"/>
    <w:rsid w:val="00B14B8D"/>
    <w:rsid w:val="00B1739E"/>
    <w:rsid w:val="00B45BA3"/>
    <w:rsid w:val="00B46F10"/>
    <w:rsid w:val="00B51F6D"/>
    <w:rsid w:val="00B74185"/>
    <w:rsid w:val="00B81372"/>
    <w:rsid w:val="00B87998"/>
    <w:rsid w:val="00B933FA"/>
    <w:rsid w:val="00BA53CD"/>
    <w:rsid w:val="00BC2B6D"/>
    <w:rsid w:val="00BC33EB"/>
    <w:rsid w:val="00BC5E41"/>
    <w:rsid w:val="00BC6141"/>
    <w:rsid w:val="00C11174"/>
    <w:rsid w:val="00C2151A"/>
    <w:rsid w:val="00C221DC"/>
    <w:rsid w:val="00C224E5"/>
    <w:rsid w:val="00C3705C"/>
    <w:rsid w:val="00C4253E"/>
    <w:rsid w:val="00C4490F"/>
    <w:rsid w:val="00C45C48"/>
    <w:rsid w:val="00C473A5"/>
    <w:rsid w:val="00C56EE6"/>
    <w:rsid w:val="00C63DE0"/>
    <w:rsid w:val="00C76A37"/>
    <w:rsid w:val="00C82A9A"/>
    <w:rsid w:val="00C83C0C"/>
    <w:rsid w:val="00CA721E"/>
    <w:rsid w:val="00CB04F0"/>
    <w:rsid w:val="00CB6CD5"/>
    <w:rsid w:val="00CC5455"/>
    <w:rsid w:val="00CD0F5C"/>
    <w:rsid w:val="00CD2E17"/>
    <w:rsid w:val="00CD3C2B"/>
    <w:rsid w:val="00CD60F3"/>
    <w:rsid w:val="00CF0CA5"/>
    <w:rsid w:val="00CF4F63"/>
    <w:rsid w:val="00CF73A1"/>
    <w:rsid w:val="00D00002"/>
    <w:rsid w:val="00D042D1"/>
    <w:rsid w:val="00D06F76"/>
    <w:rsid w:val="00D10062"/>
    <w:rsid w:val="00D17372"/>
    <w:rsid w:val="00D214D2"/>
    <w:rsid w:val="00D24F59"/>
    <w:rsid w:val="00D265FF"/>
    <w:rsid w:val="00D31AF1"/>
    <w:rsid w:val="00D362F2"/>
    <w:rsid w:val="00D46FD9"/>
    <w:rsid w:val="00D50B69"/>
    <w:rsid w:val="00D51CAD"/>
    <w:rsid w:val="00D61CBD"/>
    <w:rsid w:val="00D668C4"/>
    <w:rsid w:val="00D80284"/>
    <w:rsid w:val="00D84381"/>
    <w:rsid w:val="00D92229"/>
    <w:rsid w:val="00D9367D"/>
    <w:rsid w:val="00D962DF"/>
    <w:rsid w:val="00DA4002"/>
    <w:rsid w:val="00DC77F0"/>
    <w:rsid w:val="00DC7944"/>
    <w:rsid w:val="00DE034E"/>
    <w:rsid w:val="00DE7B14"/>
    <w:rsid w:val="00DF2340"/>
    <w:rsid w:val="00DF4510"/>
    <w:rsid w:val="00DF475B"/>
    <w:rsid w:val="00DF7BBB"/>
    <w:rsid w:val="00E04720"/>
    <w:rsid w:val="00E06CA4"/>
    <w:rsid w:val="00E123FD"/>
    <w:rsid w:val="00E3218D"/>
    <w:rsid w:val="00E402FA"/>
    <w:rsid w:val="00E45389"/>
    <w:rsid w:val="00E47249"/>
    <w:rsid w:val="00E564F0"/>
    <w:rsid w:val="00E60189"/>
    <w:rsid w:val="00E66C7F"/>
    <w:rsid w:val="00E774BB"/>
    <w:rsid w:val="00E905F6"/>
    <w:rsid w:val="00E96CC8"/>
    <w:rsid w:val="00EB1093"/>
    <w:rsid w:val="00EC749C"/>
    <w:rsid w:val="00EE1A49"/>
    <w:rsid w:val="00EE3D90"/>
    <w:rsid w:val="00EE6EC7"/>
    <w:rsid w:val="00EE7D95"/>
    <w:rsid w:val="00EF1C7B"/>
    <w:rsid w:val="00F125CC"/>
    <w:rsid w:val="00F15116"/>
    <w:rsid w:val="00F152B4"/>
    <w:rsid w:val="00F2389F"/>
    <w:rsid w:val="00F24023"/>
    <w:rsid w:val="00F35709"/>
    <w:rsid w:val="00F54AD4"/>
    <w:rsid w:val="00F6148E"/>
    <w:rsid w:val="00F62446"/>
    <w:rsid w:val="00F71862"/>
    <w:rsid w:val="00F77701"/>
    <w:rsid w:val="00F949D5"/>
    <w:rsid w:val="00F97BE2"/>
    <w:rsid w:val="00FA349F"/>
    <w:rsid w:val="00FB0721"/>
    <w:rsid w:val="00FB0A76"/>
    <w:rsid w:val="00FB1A80"/>
    <w:rsid w:val="00FC12EF"/>
    <w:rsid w:val="00FC5490"/>
    <w:rsid w:val="00FC61E3"/>
    <w:rsid w:val="00F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140329"/>
  <w15:docId w15:val="{C517252E-16C7-476C-B9AA-C6CD0AAC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9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E2F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4253E"/>
    <w:pPr>
      <w:keepNext/>
      <w:keepLines/>
      <w:pageBreakBefore/>
      <w:numPr>
        <w:numId w:val="7"/>
      </w:numPr>
      <w:outlineLvl w:val="0"/>
    </w:pPr>
    <w:rPr>
      <w:rFonts w:eastAsiaTheme="majorEastAsia" w:cstheme="majorBidi"/>
      <w:bCs/>
      <w:color w:val="B512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4253E"/>
    <w:pPr>
      <w:keepNext/>
      <w:keepLines/>
      <w:numPr>
        <w:ilvl w:val="1"/>
        <w:numId w:val="7"/>
      </w:numPr>
      <w:spacing w:before="1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C4253E"/>
    <w:pPr>
      <w:keepNext/>
      <w:keepLines/>
      <w:numPr>
        <w:ilvl w:val="2"/>
        <w:numId w:val="7"/>
      </w:numPr>
      <w:spacing w:before="1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C4253E"/>
    <w:pPr>
      <w:keepNext/>
      <w:keepLines/>
      <w:numPr>
        <w:ilvl w:val="3"/>
        <w:numId w:val="7"/>
      </w:numPr>
      <w:spacing w:before="12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340"/>
    <w:pPr>
      <w:tabs>
        <w:tab w:val="center" w:pos="4536"/>
        <w:tab w:val="right" w:pos="9072"/>
      </w:tabs>
    </w:pPr>
    <w:rPr>
      <w:color w:val="5F5F5F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F2340"/>
    <w:rPr>
      <w:rFonts w:ascii="Arial" w:hAnsi="Arial"/>
      <w:color w:val="5F5F5F"/>
      <w:sz w:val="18"/>
    </w:rPr>
  </w:style>
  <w:style w:type="paragraph" w:styleId="Footer">
    <w:name w:val="footer"/>
    <w:basedOn w:val="Normal"/>
    <w:link w:val="FooterChar"/>
    <w:rsid w:val="00C4253E"/>
    <w:pPr>
      <w:tabs>
        <w:tab w:val="center" w:pos="4536"/>
        <w:tab w:val="right" w:pos="9072"/>
      </w:tabs>
    </w:pPr>
    <w:rPr>
      <w:color w:val="747373"/>
      <w:sz w:val="18"/>
    </w:rPr>
  </w:style>
  <w:style w:type="character" w:customStyle="1" w:styleId="FooterChar">
    <w:name w:val="Footer Char"/>
    <w:basedOn w:val="DefaultParagraphFont"/>
    <w:link w:val="Footer"/>
    <w:rsid w:val="00C4253E"/>
    <w:rPr>
      <w:rFonts w:ascii="Arial" w:hAnsi="Arial"/>
      <w:color w:val="747373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3E"/>
    <w:rPr>
      <w:rFonts w:ascii="Tahoma" w:hAnsi="Tahoma" w:cs="Tahoma"/>
      <w:color w:val="5F5F5F"/>
      <w:sz w:val="16"/>
      <w:szCs w:val="16"/>
    </w:rPr>
  </w:style>
  <w:style w:type="table" w:styleId="TableGrid">
    <w:name w:val="Table Grid"/>
    <w:basedOn w:val="TableNormal"/>
    <w:rsid w:val="00C4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Web">
    <w:name w:val="SGWeb"/>
    <w:basedOn w:val="Footer"/>
    <w:uiPriority w:val="19"/>
    <w:semiHidden/>
    <w:qFormat/>
    <w:rsid w:val="00C4253E"/>
    <w:pPr>
      <w:spacing w:after="50" w:line="240" w:lineRule="exact"/>
    </w:pPr>
    <w:rPr>
      <w:sz w:val="22"/>
    </w:rPr>
  </w:style>
  <w:style w:type="paragraph" w:customStyle="1" w:styleId="SGCountries">
    <w:name w:val="SGCountries"/>
    <w:basedOn w:val="SGWeb"/>
    <w:uiPriority w:val="19"/>
    <w:semiHidden/>
    <w:qFormat/>
    <w:rsid w:val="00C4253E"/>
    <w:pPr>
      <w:spacing w:after="0"/>
    </w:pPr>
    <w:rPr>
      <w:sz w:val="16"/>
    </w:rPr>
  </w:style>
  <w:style w:type="paragraph" w:customStyle="1" w:styleId="SGReg">
    <w:name w:val="SGReg"/>
    <w:basedOn w:val="SGAddress"/>
    <w:uiPriority w:val="19"/>
    <w:semiHidden/>
    <w:qFormat/>
    <w:rsid w:val="00607D4A"/>
    <w:rPr>
      <w:sz w:val="16"/>
    </w:rPr>
  </w:style>
  <w:style w:type="paragraph" w:customStyle="1" w:styleId="NormalNoSpace">
    <w:name w:val="NormalNoSpace"/>
    <w:basedOn w:val="Normal"/>
    <w:uiPriority w:val="3"/>
    <w:qFormat/>
    <w:rsid w:val="00C4253E"/>
  </w:style>
  <w:style w:type="paragraph" w:customStyle="1" w:styleId="SGAddress">
    <w:name w:val="SGAddress"/>
    <w:basedOn w:val="Normal"/>
    <w:uiPriority w:val="19"/>
    <w:semiHidden/>
    <w:qFormat/>
    <w:rsid w:val="009F6268"/>
    <w:pPr>
      <w:spacing w:after="120"/>
      <w:jc w:val="right"/>
    </w:pPr>
    <w:rPr>
      <w:noProof/>
      <w:color w:val="5F5F5F"/>
      <w:sz w:val="18"/>
    </w:rPr>
  </w:style>
  <w:style w:type="paragraph" w:customStyle="1" w:styleId="Yours">
    <w:name w:val="Yours"/>
    <w:basedOn w:val="Normal"/>
    <w:uiPriority w:val="19"/>
    <w:semiHidden/>
    <w:qFormat/>
    <w:rsid w:val="00C4253E"/>
    <w:pPr>
      <w:keepNext/>
      <w:spacing w:after="1200"/>
    </w:pPr>
  </w:style>
  <w:style w:type="paragraph" w:customStyle="1" w:styleId="AlphaList">
    <w:name w:val="AlphaList"/>
    <w:basedOn w:val="Normal"/>
    <w:uiPriority w:val="6"/>
    <w:qFormat/>
    <w:rsid w:val="00C4253E"/>
    <w:pPr>
      <w:numPr>
        <w:ilvl w:val="4"/>
        <w:numId w:val="7"/>
      </w:numPr>
      <w:contextualSpacing/>
    </w:pPr>
  </w:style>
  <w:style w:type="paragraph" w:customStyle="1" w:styleId="Bullet1Para">
    <w:name w:val="Bullet 1Para"/>
    <w:basedOn w:val="Bullet1"/>
    <w:uiPriority w:val="4"/>
    <w:qFormat/>
    <w:rsid w:val="00C4253E"/>
    <w:pPr>
      <w:numPr>
        <w:numId w:val="0"/>
      </w:numPr>
    </w:pPr>
  </w:style>
  <w:style w:type="paragraph" w:customStyle="1" w:styleId="Bullet1">
    <w:name w:val="Bullet 1"/>
    <w:basedOn w:val="Normal"/>
    <w:uiPriority w:val="4"/>
    <w:qFormat/>
    <w:rsid w:val="00C4253E"/>
    <w:pPr>
      <w:numPr>
        <w:numId w:val="6"/>
      </w:numPr>
      <w:contextualSpacing/>
    </w:pPr>
  </w:style>
  <w:style w:type="paragraph" w:customStyle="1" w:styleId="Copy">
    <w:name w:val="Copy"/>
    <w:basedOn w:val="Normal"/>
    <w:uiPriority w:val="19"/>
    <w:semiHidden/>
    <w:qFormat/>
    <w:rsid w:val="00C4253E"/>
    <w:pPr>
      <w:spacing w:before="120"/>
      <w:ind w:left="680" w:hanging="680"/>
    </w:pPr>
    <w:rPr>
      <w:sz w:val="16"/>
    </w:rPr>
  </w:style>
  <w:style w:type="paragraph" w:customStyle="1" w:styleId="Bullet2">
    <w:name w:val="Bullet 2"/>
    <w:basedOn w:val="Bullet1"/>
    <w:uiPriority w:val="4"/>
    <w:qFormat/>
    <w:rsid w:val="00C4253E"/>
    <w:pPr>
      <w:numPr>
        <w:ilvl w:val="1"/>
      </w:numPr>
    </w:pPr>
  </w:style>
  <w:style w:type="paragraph" w:customStyle="1" w:styleId="NormalSmall">
    <w:name w:val="NormalSmall"/>
    <w:basedOn w:val="NormalNoSpace"/>
    <w:uiPriority w:val="19"/>
    <w:semiHidden/>
    <w:qFormat/>
    <w:rsid w:val="00C76A37"/>
    <w:rPr>
      <w:color w:val="5F5F5F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sid w:val="00C4253E"/>
    <w:rPr>
      <w:rFonts w:ascii="Arial" w:eastAsiaTheme="majorEastAsia" w:hAnsi="Arial" w:cstheme="majorBidi"/>
      <w:bCs/>
      <w:color w:val="B5123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4253E"/>
    <w:rPr>
      <w:rFonts w:ascii="Arial" w:eastAsiaTheme="majorEastAsia" w:hAnsi="Arial" w:cstheme="majorBidi"/>
      <w:b/>
      <w:bCs/>
      <w:color w:val="5F5F5F"/>
      <w:sz w:val="21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4253E"/>
    <w:rPr>
      <w:rFonts w:ascii="Arial" w:eastAsiaTheme="majorEastAsia" w:hAnsi="Arial" w:cstheme="majorBidi"/>
      <w:b/>
      <w:bCs/>
      <w:color w:val="5F5F5F"/>
      <w:sz w:val="21"/>
    </w:rPr>
  </w:style>
  <w:style w:type="character" w:customStyle="1" w:styleId="Heading4Char">
    <w:name w:val="Heading 4 Char"/>
    <w:basedOn w:val="DefaultParagraphFont"/>
    <w:link w:val="Heading4"/>
    <w:uiPriority w:val="1"/>
    <w:rsid w:val="00C4253E"/>
    <w:rPr>
      <w:rFonts w:ascii="Arial" w:eastAsiaTheme="majorEastAsia" w:hAnsi="Arial" w:cstheme="majorBidi"/>
      <w:b/>
      <w:bCs/>
      <w:iCs/>
      <w:color w:val="5F5F5F"/>
      <w:sz w:val="21"/>
    </w:rPr>
  </w:style>
  <w:style w:type="numbering" w:customStyle="1" w:styleId="NumbLstBullet">
    <w:name w:val="NumbLstBullet"/>
    <w:uiPriority w:val="99"/>
    <w:rsid w:val="00C4253E"/>
    <w:pPr>
      <w:numPr>
        <w:numId w:val="1"/>
      </w:numPr>
    </w:pPr>
  </w:style>
  <w:style w:type="numbering" w:customStyle="1" w:styleId="NumbLstMain">
    <w:name w:val="NumbLstMain"/>
    <w:uiPriority w:val="99"/>
    <w:rsid w:val="00C4253E"/>
    <w:pPr>
      <w:numPr>
        <w:numId w:val="2"/>
      </w:numPr>
    </w:pPr>
  </w:style>
  <w:style w:type="paragraph" w:customStyle="1" w:styleId="NormalNoSpaceBold">
    <w:name w:val="NormalNoSpaceBold"/>
    <w:basedOn w:val="NormalNoSpace"/>
    <w:uiPriority w:val="19"/>
    <w:semiHidden/>
    <w:qFormat/>
    <w:rsid w:val="00C4253E"/>
    <w:rPr>
      <w:b/>
    </w:rPr>
  </w:style>
  <w:style w:type="paragraph" w:customStyle="1" w:styleId="Heading">
    <w:name w:val="Heading"/>
    <w:basedOn w:val="Normal"/>
    <w:next w:val="Normal"/>
    <w:uiPriority w:val="19"/>
    <w:semiHidden/>
    <w:qFormat/>
    <w:rsid w:val="00C4253E"/>
    <w:pPr>
      <w:keepNext/>
      <w:keepLines/>
    </w:pPr>
    <w:rPr>
      <w:b/>
    </w:rPr>
  </w:style>
  <w:style w:type="paragraph" w:customStyle="1" w:styleId="Footerpgnp">
    <w:name w:val="Footerpgnp"/>
    <w:basedOn w:val="SGReg"/>
    <w:uiPriority w:val="19"/>
    <w:semiHidden/>
    <w:rsid w:val="00C4253E"/>
    <w:pPr>
      <w:tabs>
        <w:tab w:val="center" w:pos="4536"/>
        <w:tab w:val="right" w:pos="9072"/>
      </w:tabs>
    </w:pPr>
  </w:style>
  <w:style w:type="character" w:customStyle="1" w:styleId="CharArial">
    <w:name w:val="CharArial"/>
    <w:basedOn w:val="DefaultParagraphFont"/>
    <w:uiPriority w:val="19"/>
    <w:semiHidden/>
    <w:qFormat/>
    <w:rsid w:val="00C4253E"/>
    <w:rPr>
      <w:rFonts w:ascii="Arial" w:hAnsi="Arial"/>
      <w:color w:val="5F5F5F"/>
      <w:sz w:val="16"/>
    </w:rPr>
  </w:style>
  <w:style w:type="paragraph" w:customStyle="1" w:styleId="Heading1NoNumb">
    <w:name w:val="Heading 1NoNumb"/>
    <w:basedOn w:val="Heading1"/>
    <w:next w:val="Normal"/>
    <w:uiPriority w:val="2"/>
    <w:qFormat/>
    <w:rsid w:val="00C4253E"/>
    <w:pPr>
      <w:numPr>
        <w:numId w:val="0"/>
      </w:numPr>
    </w:pPr>
  </w:style>
  <w:style w:type="paragraph" w:customStyle="1" w:styleId="Heading2NoNumb">
    <w:name w:val="Heading 2NoNumb"/>
    <w:basedOn w:val="Heading2"/>
    <w:next w:val="Normal"/>
    <w:uiPriority w:val="2"/>
    <w:qFormat/>
    <w:rsid w:val="00C4253E"/>
    <w:pPr>
      <w:numPr>
        <w:ilvl w:val="0"/>
        <w:numId w:val="0"/>
      </w:numPr>
    </w:pPr>
  </w:style>
  <w:style w:type="paragraph" w:customStyle="1" w:styleId="Heading3NoNumb">
    <w:name w:val="Heading 3NoNumb"/>
    <w:basedOn w:val="Heading3"/>
    <w:next w:val="Normal"/>
    <w:uiPriority w:val="2"/>
    <w:qFormat/>
    <w:rsid w:val="00C4253E"/>
    <w:pPr>
      <w:numPr>
        <w:ilvl w:val="0"/>
        <w:numId w:val="0"/>
      </w:numPr>
    </w:pPr>
  </w:style>
  <w:style w:type="paragraph" w:customStyle="1" w:styleId="Heading4NoNumb">
    <w:name w:val="Heading 4NoNumb"/>
    <w:basedOn w:val="Heading4"/>
    <w:next w:val="Normal"/>
    <w:uiPriority w:val="2"/>
    <w:qFormat/>
    <w:rsid w:val="00C4253E"/>
    <w:pPr>
      <w:numPr>
        <w:ilvl w:val="0"/>
        <w:numId w:val="0"/>
      </w:numPr>
    </w:pPr>
  </w:style>
  <w:style w:type="paragraph" w:customStyle="1" w:styleId="AppendixH1">
    <w:name w:val="Appendix H1"/>
    <w:basedOn w:val="Normal"/>
    <w:next w:val="Normal"/>
    <w:uiPriority w:val="19"/>
    <w:qFormat/>
    <w:rsid w:val="00C4253E"/>
    <w:pPr>
      <w:keepNext/>
      <w:keepLines/>
      <w:pageBreakBefore/>
      <w:numPr>
        <w:numId w:val="3"/>
      </w:numPr>
    </w:pPr>
    <w:rPr>
      <w:color w:val="B51233"/>
      <w:sz w:val="28"/>
    </w:rPr>
  </w:style>
  <w:style w:type="paragraph" w:customStyle="1" w:styleId="Bullet2Para">
    <w:name w:val="Bullet 2Para"/>
    <w:basedOn w:val="Bullet2"/>
    <w:uiPriority w:val="4"/>
    <w:qFormat/>
    <w:rsid w:val="00C4253E"/>
    <w:pPr>
      <w:numPr>
        <w:ilvl w:val="0"/>
        <w:numId w:val="0"/>
      </w:numPr>
    </w:pPr>
  </w:style>
  <w:style w:type="paragraph" w:customStyle="1" w:styleId="AlphaListPara">
    <w:name w:val="AlphaListPara"/>
    <w:basedOn w:val="AlphaList"/>
    <w:uiPriority w:val="6"/>
    <w:qFormat/>
    <w:rsid w:val="00C4253E"/>
    <w:pPr>
      <w:numPr>
        <w:ilvl w:val="0"/>
        <w:numId w:val="0"/>
      </w:numPr>
    </w:pPr>
  </w:style>
  <w:style w:type="character" w:customStyle="1" w:styleId="CharSmall">
    <w:name w:val="CharSmall"/>
    <w:basedOn w:val="DefaultParagraphFont"/>
    <w:uiPriority w:val="21"/>
    <w:semiHidden/>
    <w:qFormat/>
    <w:rsid w:val="00C4253E"/>
    <w:rPr>
      <w:sz w:val="16"/>
    </w:rPr>
  </w:style>
  <w:style w:type="paragraph" w:customStyle="1" w:styleId="DividerPage">
    <w:name w:val="DividerPage"/>
    <w:basedOn w:val="Normal"/>
    <w:next w:val="Normal"/>
    <w:uiPriority w:val="19"/>
    <w:qFormat/>
    <w:rsid w:val="00C4253E"/>
    <w:pPr>
      <w:pageBreakBefore/>
      <w:spacing w:before="1080"/>
      <w:jc w:val="right"/>
    </w:pPr>
    <w:rPr>
      <w:color w:val="B51233"/>
      <w:sz w:val="48"/>
    </w:rPr>
  </w:style>
  <w:style w:type="paragraph" w:customStyle="1" w:styleId="FooterBold">
    <w:name w:val="FooterBold"/>
    <w:basedOn w:val="Footer"/>
    <w:uiPriority w:val="29"/>
    <w:semiHidden/>
    <w:qFormat/>
    <w:rsid w:val="00C4253E"/>
    <w:pPr>
      <w:spacing w:before="40"/>
    </w:pPr>
    <w:rPr>
      <w:b/>
    </w:rPr>
  </w:style>
  <w:style w:type="paragraph" w:customStyle="1" w:styleId="FooterFileName">
    <w:name w:val="FooterFileName"/>
    <w:basedOn w:val="Footer"/>
    <w:uiPriority w:val="29"/>
    <w:semiHidden/>
    <w:qFormat/>
    <w:rsid w:val="00C4253E"/>
    <w:pPr>
      <w:spacing w:before="40"/>
    </w:pPr>
    <w:rPr>
      <w:noProof/>
      <w:sz w:val="12"/>
    </w:rPr>
  </w:style>
  <w:style w:type="paragraph" w:customStyle="1" w:styleId="HeaderBackPg">
    <w:name w:val="HeaderBackPg"/>
    <w:basedOn w:val="Header"/>
    <w:uiPriority w:val="29"/>
    <w:semiHidden/>
    <w:qFormat/>
    <w:rsid w:val="00C4253E"/>
  </w:style>
  <w:style w:type="paragraph" w:customStyle="1" w:styleId="HeaderPgNo">
    <w:name w:val="HeaderPgNo"/>
    <w:basedOn w:val="Header"/>
    <w:uiPriority w:val="29"/>
    <w:semiHidden/>
    <w:qFormat/>
    <w:rsid w:val="00C4253E"/>
    <w:pPr>
      <w:spacing w:after="80"/>
      <w:jc w:val="right"/>
    </w:pPr>
    <w:rPr>
      <w:sz w:val="24"/>
    </w:rPr>
  </w:style>
  <w:style w:type="paragraph" w:customStyle="1" w:styleId="HeaderTitlePg">
    <w:name w:val="HeaderTitlePg"/>
    <w:basedOn w:val="Header"/>
    <w:uiPriority w:val="29"/>
    <w:semiHidden/>
    <w:qFormat/>
    <w:rsid w:val="00C4253E"/>
    <w:pPr>
      <w:spacing w:after="3000"/>
    </w:pPr>
  </w:style>
  <w:style w:type="paragraph" w:customStyle="1" w:styleId="Heading1Land">
    <w:name w:val="Heading 1Land"/>
    <w:basedOn w:val="Heading1"/>
    <w:uiPriority w:val="19"/>
    <w:qFormat/>
    <w:rsid w:val="00C4253E"/>
    <w:pPr>
      <w:framePr w:w="15139" w:wrap="around" w:hAnchor="text"/>
      <w:numPr>
        <w:numId w:val="0"/>
      </w:numPr>
    </w:pPr>
  </w:style>
  <w:style w:type="paragraph" w:customStyle="1" w:styleId="Heading1NoToc">
    <w:name w:val="Heading 1NoToc"/>
    <w:basedOn w:val="Heading1"/>
    <w:next w:val="Normal"/>
    <w:uiPriority w:val="19"/>
    <w:qFormat/>
    <w:rsid w:val="00C4253E"/>
    <w:pPr>
      <w:numPr>
        <w:numId w:val="0"/>
      </w:numPr>
    </w:pPr>
  </w:style>
  <w:style w:type="paragraph" w:customStyle="1" w:styleId="Heading2NoToc">
    <w:name w:val="Heading 2NoToc"/>
    <w:basedOn w:val="Heading2NoNumb"/>
    <w:next w:val="Normal"/>
    <w:uiPriority w:val="19"/>
    <w:qFormat/>
    <w:rsid w:val="00C4253E"/>
  </w:style>
  <w:style w:type="paragraph" w:customStyle="1" w:styleId="Heading3NoToc">
    <w:name w:val="Heading 3NoToc"/>
    <w:basedOn w:val="Heading3NoNumb"/>
    <w:next w:val="Normal"/>
    <w:uiPriority w:val="19"/>
    <w:qFormat/>
    <w:rsid w:val="00C4253E"/>
    <w:pPr>
      <w:outlineLvl w:val="9"/>
    </w:pPr>
  </w:style>
  <w:style w:type="paragraph" w:customStyle="1" w:styleId="NormalIndent1">
    <w:name w:val="NormalIndent1"/>
    <w:basedOn w:val="Normal"/>
    <w:uiPriority w:val="6"/>
    <w:qFormat/>
    <w:rsid w:val="00C4253E"/>
    <w:pPr>
      <w:ind w:left="680"/>
    </w:pPr>
  </w:style>
  <w:style w:type="paragraph" w:customStyle="1" w:styleId="NormalIndent2">
    <w:name w:val="NormalIndent2"/>
    <w:basedOn w:val="Normal"/>
    <w:uiPriority w:val="6"/>
    <w:qFormat/>
    <w:rsid w:val="00C4253E"/>
    <w:pPr>
      <w:ind w:left="1021"/>
    </w:pPr>
  </w:style>
  <w:style w:type="numbering" w:customStyle="1" w:styleId="NumbLstAppendix">
    <w:name w:val="NumbLstAppendix"/>
    <w:uiPriority w:val="99"/>
    <w:rsid w:val="00C4253E"/>
    <w:pPr>
      <w:numPr>
        <w:numId w:val="3"/>
      </w:numPr>
    </w:pPr>
  </w:style>
  <w:style w:type="numbering" w:customStyle="1" w:styleId="NumbLstTableBullet">
    <w:name w:val="NumbLstTableBullet"/>
    <w:uiPriority w:val="99"/>
    <w:rsid w:val="00C4253E"/>
    <w:pPr>
      <w:numPr>
        <w:numId w:val="4"/>
      </w:numPr>
    </w:pPr>
  </w:style>
  <w:style w:type="paragraph" w:customStyle="1" w:styleId="TableText">
    <w:name w:val="TableText"/>
    <w:basedOn w:val="Normal"/>
    <w:uiPriority w:val="11"/>
    <w:rsid w:val="00C4253E"/>
    <w:pPr>
      <w:spacing w:before="60" w:after="60" w:line="200" w:lineRule="atLeast"/>
      <w:ind w:left="57" w:right="57"/>
    </w:pPr>
    <w:rPr>
      <w:sz w:val="20"/>
      <w:szCs w:val="24"/>
    </w:rPr>
  </w:style>
  <w:style w:type="paragraph" w:customStyle="1" w:styleId="TableBullet">
    <w:name w:val="TableBullet"/>
    <w:basedOn w:val="TableText"/>
    <w:uiPriority w:val="14"/>
    <w:qFormat/>
    <w:rsid w:val="00C4253E"/>
    <w:pPr>
      <w:numPr>
        <w:numId w:val="5"/>
      </w:numPr>
    </w:pPr>
  </w:style>
  <w:style w:type="paragraph" w:customStyle="1" w:styleId="TableTextSmall">
    <w:name w:val="TableTextSmall"/>
    <w:basedOn w:val="TableText"/>
    <w:uiPriority w:val="14"/>
    <w:qFormat/>
    <w:rsid w:val="00C4253E"/>
    <w:pPr>
      <w:spacing w:line="180" w:lineRule="atLeast"/>
    </w:pPr>
    <w:rPr>
      <w:sz w:val="17"/>
    </w:rPr>
  </w:style>
  <w:style w:type="paragraph" w:customStyle="1" w:styleId="TableBulletSmall">
    <w:name w:val="TableBulletSmall"/>
    <w:basedOn w:val="TableTextSmall"/>
    <w:uiPriority w:val="15"/>
    <w:qFormat/>
    <w:rsid w:val="00C4253E"/>
    <w:pPr>
      <w:numPr>
        <w:ilvl w:val="1"/>
        <w:numId w:val="5"/>
      </w:numPr>
    </w:pPr>
  </w:style>
  <w:style w:type="paragraph" w:customStyle="1" w:styleId="TableHeading">
    <w:name w:val="TableHeading"/>
    <w:basedOn w:val="Normal"/>
    <w:uiPriority w:val="11"/>
    <w:rsid w:val="00C4253E"/>
    <w:pPr>
      <w:keepNext/>
      <w:spacing w:before="60" w:after="60" w:line="200" w:lineRule="atLeast"/>
      <w:ind w:left="57" w:right="57"/>
    </w:pPr>
    <w:rPr>
      <w:color w:val="FFFFFF" w:themeColor="background1"/>
      <w:sz w:val="20"/>
      <w:szCs w:val="24"/>
    </w:rPr>
  </w:style>
  <w:style w:type="paragraph" w:customStyle="1" w:styleId="TableHeadingSmall">
    <w:name w:val="TableHeadingSmall"/>
    <w:basedOn w:val="TableHeading"/>
    <w:uiPriority w:val="11"/>
    <w:qFormat/>
    <w:rsid w:val="00C4253E"/>
    <w:pPr>
      <w:spacing w:line="180" w:lineRule="atLeast"/>
    </w:pPr>
    <w:rPr>
      <w:sz w:val="17"/>
    </w:rPr>
  </w:style>
  <w:style w:type="paragraph" w:customStyle="1" w:styleId="TableSource">
    <w:name w:val="TableSource"/>
    <w:basedOn w:val="Normal"/>
    <w:next w:val="Normal"/>
    <w:uiPriority w:val="17"/>
    <w:qFormat/>
    <w:rsid w:val="00C4253E"/>
    <w:pPr>
      <w:spacing w:before="120"/>
    </w:pPr>
    <w:rPr>
      <w:i/>
    </w:rPr>
  </w:style>
  <w:style w:type="paragraph" w:customStyle="1" w:styleId="TableTitle">
    <w:name w:val="TableTitle"/>
    <w:basedOn w:val="Normal"/>
    <w:uiPriority w:val="10"/>
    <w:qFormat/>
    <w:rsid w:val="00C4253E"/>
    <w:pPr>
      <w:keepNext/>
      <w:keepLines/>
      <w:spacing w:before="240"/>
    </w:pPr>
    <w:rPr>
      <w:rFonts w:ascii="Arial Bold" w:hAnsi="Arial Bold"/>
      <w:b/>
    </w:rPr>
  </w:style>
  <w:style w:type="paragraph" w:customStyle="1" w:styleId="SGRef">
    <w:name w:val="SGRef"/>
    <w:basedOn w:val="Header"/>
    <w:uiPriority w:val="19"/>
    <w:semiHidden/>
    <w:qFormat/>
    <w:rsid w:val="00C4253E"/>
    <w:pPr>
      <w:tabs>
        <w:tab w:val="clear" w:pos="4536"/>
        <w:tab w:val="clear" w:pos="9072"/>
        <w:tab w:val="left" w:pos="851"/>
      </w:tabs>
    </w:pPr>
  </w:style>
  <w:style w:type="paragraph" w:customStyle="1" w:styleId="FooterText">
    <w:name w:val="FooterText"/>
    <w:basedOn w:val="FooterBold"/>
    <w:uiPriority w:val="19"/>
    <w:semiHidden/>
    <w:rsid w:val="00C4253E"/>
    <w:rPr>
      <w:b w:val="0"/>
      <w:noProof/>
    </w:rPr>
  </w:style>
  <w:style w:type="paragraph" w:customStyle="1" w:styleId="AlphaList3">
    <w:name w:val="AlphaList 3"/>
    <w:basedOn w:val="AlphaList"/>
    <w:uiPriority w:val="9"/>
    <w:qFormat/>
    <w:rsid w:val="00C4253E"/>
    <w:pPr>
      <w:numPr>
        <w:ilvl w:val="5"/>
      </w:numPr>
    </w:pPr>
  </w:style>
  <w:style w:type="paragraph" w:customStyle="1" w:styleId="AlphaList3Para">
    <w:name w:val="AlphaList 3Para"/>
    <w:basedOn w:val="AlphaList3"/>
    <w:uiPriority w:val="9"/>
    <w:qFormat/>
    <w:rsid w:val="00C4253E"/>
    <w:pPr>
      <w:numPr>
        <w:ilvl w:val="0"/>
        <w:numId w:val="0"/>
      </w:numPr>
    </w:pPr>
  </w:style>
  <w:style w:type="paragraph" w:customStyle="1" w:styleId="BackPgText">
    <w:name w:val="BackPgText"/>
    <w:basedOn w:val="Normal"/>
    <w:uiPriority w:val="29"/>
    <w:semiHidden/>
    <w:rsid w:val="00C4253E"/>
    <w:rPr>
      <w:rFonts w:ascii="HelveticaNeueLT Std Lt" w:hAnsi="HelveticaNeueLT Std Lt"/>
      <w:b/>
      <w:color w:val="747373"/>
      <w:szCs w:val="24"/>
    </w:rPr>
  </w:style>
  <w:style w:type="paragraph" w:customStyle="1" w:styleId="BackPgWeb">
    <w:name w:val="BackPgWeb"/>
    <w:basedOn w:val="Normal"/>
    <w:next w:val="Normal"/>
    <w:uiPriority w:val="29"/>
    <w:semiHidden/>
    <w:rsid w:val="00C4253E"/>
    <w:pPr>
      <w:spacing w:before="360" w:line="280" w:lineRule="atLeast"/>
    </w:pPr>
    <w:rPr>
      <w:rFonts w:ascii="Arial Bold" w:hAnsi="Arial Bold"/>
      <w:b/>
      <w:color w:val="B51233"/>
      <w:sz w:val="28"/>
      <w:szCs w:val="24"/>
    </w:rPr>
  </w:style>
  <w:style w:type="paragraph" w:customStyle="1" w:styleId="Bullet3">
    <w:name w:val="Bullet 3"/>
    <w:basedOn w:val="Normal"/>
    <w:uiPriority w:val="8"/>
    <w:qFormat/>
    <w:rsid w:val="00C4253E"/>
    <w:pPr>
      <w:numPr>
        <w:ilvl w:val="2"/>
        <w:numId w:val="6"/>
      </w:numPr>
      <w:contextualSpacing/>
    </w:pPr>
  </w:style>
  <w:style w:type="paragraph" w:customStyle="1" w:styleId="Bullet3Para">
    <w:name w:val="Bullet 3Para"/>
    <w:basedOn w:val="Bullet3"/>
    <w:uiPriority w:val="8"/>
    <w:qFormat/>
    <w:rsid w:val="00C4253E"/>
    <w:pPr>
      <w:numPr>
        <w:ilvl w:val="0"/>
        <w:numId w:val="0"/>
      </w:numPr>
    </w:pPr>
  </w:style>
  <w:style w:type="paragraph" w:customStyle="1" w:styleId="Bullet4">
    <w:name w:val="Bullet 4"/>
    <w:basedOn w:val="Normal"/>
    <w:uiPriority w:val="8"/>
    <w:qFormat/>
    <w:rsid w:val="00C4253E"/>
    <w:pPr>
      <w:numPr>
        <w:ilvl w:val="3"/>
        <w:numId w:val="6"/>
      </w:numPr>
      <w:contextualSpacing/>
    </w:pPr>
  </w:style>
  <w:style w:type="paragraph" w:customStyle="1" w:styleId="Bullet4Para">
    <w:name w:val="Bullet 4Para"/>
    <w:basedOn w:val="Bullet4"/>
    <w:uiPriority w:val="8"/>
    <w:qFormat/>
    <w:rsid w:val="00C4253E"/>
    <w:pPr>
      <w:numPr>
        <w:ilvl w:val="0"/>
        <w:numId w:val="0"/>
      </w:numPr>
    </w:pPr>
  </w:style>
  <w:style w:type="paragraph" w:customStyle="1" w:styleId="CDFooterAddress">
    <w:name w:val="CDFooterAddress"/>
    <w:basedOn w:val="Footer"/>
    <w:uiPriority w:val="39"/>
    <w:semiHidden/>
    <w:qFormat/>
    <w:rsid w:val="00C4253E"/>
    <w:pPr>
      <w:jc w:val="right"/>
    </w:pPr>
    <w:rPr>
      <w:sz w:val="22"/>
    </w:rPr>
  </w:style>
  <w:style w:type="character" w:customStyle="1" w:styleId="charRed">
    <w:name w:val="charRed"/>
    <w:basedOn w:val="DefaultParagraphFont"/>
    <w:uiPriority w:val="1"/>
    <w:semiHidden/>
    <w:qFormat/>
    <w:rsid w:val="00C4253E"/>
    <w:rPr>
      <w:color w:val="B51233"/>
    </w:rPr>
  </w:style>
  <w:style w:type="paragraph" w:customStyle="1" w:styleId="DividerPageNoTOC">
    <w:name w:val="DividerPageNoTOC"/>
    <w:basedOn w:val="DividerPage"/>
    <w:uiPriority w:val="19"/>
    <w:qFormat/>
    <w:rsid w:val="00C4253E"/>
  </w:style>
  <w:style w:type="paragraph" w:customStyle="1" w:styleId="DocContract">
    <w:name w:val="DocContract"/>
    <w:basedOn w:val="Normal"/>
    <w:uiPriority w:val="29"/>
    <w:semiHidden/>
    <w:qFormat/>
    <w:rsid w:val="00C4253E"/>
    <w:rPr>
      <w:color w:val="747373"/>
    </w:rPr>
  </w:style>
  <w:style w:type="paragraph" w:customStyle="1" w:styleId="DocDate">
    <w:name w:val="DocDate"/>
    <w:basedOn w:val="Normal"/>
    <w:uiPriority w:val="29"/>
    <w:semiHidden/>
    <w:qFormat/>
    <w:rsid w:val="00C4253E"/>
    <w:pPr>
      <w:jc w:val="right"/>
    </w:pPr>
    <w:rPr>
      <w:sz w:val="28"/>
    </w:rPr>
  </w:style>
  <w:style w:type="paragraph" w:customStyle="1" w:styleId="DocInfo">
    <w:name w:val="DocInfo"/>
    <w:basedOn w:val="Normal"/>
    <w:uiPriority w:val="29"/>
    <w:semiHidden/>
    <w:qFormat/>
    <w:rsid w:val="00C4253E"/>
    <w:pPr>
      <w:jc w:val="right"/>
    </w:pPr>
    <w:rPr>
      <w:color w:val="747373"/>
      <w:sz w:val="18"/>
    </w:rPr>
  </w:style>
  <w:style w:type="paragraph" w:customStyle="1" w:styleId="DocSubTitle">
    <w:name w:val="DocSubTitle"/>
    <w:basedOn w:val="Normal"/>
    <w:uiPriority w:val="29"/>
    <w:semiHidden/>
    <w:qFormat/>
    <w:rsid w:val="00C4253E"/>
    <w:pPr>
      <w:spacing w:after="520"/>
      <w:jc w:val="right"/>
    </w:pPr>
    <w:rPr>
      <w:sz w:val="36"/>
    </w:rPr>
  </w:style>
  <w:style w:type="paragraph" w:customStyle="1" w:styleId="DocTitle">
    <w:name w:val="DocTitle"/>
    <w:basedOn w:val="Normal"/>
    <w:uiPriority w:val="29"/>
    <w:semiHidden/>
    <w:qFormat/>
    <w:rsid w:val="00C4253E"/>
    <w:pPr>
      <w:spacing w:after="440"/>
      <w:jc w:val="right"/>
    </w:pPr>
    <w:rPr>
      <w:color w:val="B51233"/>
      <w:sz w:val="36"/>
    </w:rPr>
  </w:style>
  <w:style w:type="paragraph" w:customStyle="1" w:styleId="DocType">
    <w:name w:val="DocType"/>
    <w:basedOn w:val="DocSubTitle"/>
    <w:uiPriority w:val="29"/>
    <w:semiHidden/>
    <w:qFormat/>
    <w:rsid w:val="00C4253E"/>
    <w:pPr>
      <w:spacing w:after="60"/>
    </w:pPr>
  </w:style>
  <w:style w:type="paragraph" w:customStyle="1" w:styleId="FooterSmall">
    <w:name w:val="FooterSmall"/>
    <w:basedOn w:val="Footer"/>
    <w:uiPriority w:val="39"/>
    <w:semiHidden/>
    <w:qFormat/>
    <w:rsid w:val="00C4253E"/>
    <w:rPr>
      <w:sz w:val="12"/>
    </w:rPr>
  </w:style>
  <w:style w:type="paragraph" w:customStyle="1" w:styleId="HeaderLast">
    <w:name w:val="HeaderLast"/>
    <w:basedOn w:val="Header"/>
    <w:uiPriority w:val="39"/>
    <w:semiHidden/>
    <w:qFormat/>
    <w:rsid w:val="00C4253E"/>
    <w:pPr>
      <w:spacing w:after="160"/>
    </w:pPr>
    <w:rPr>
      <w:noProof/>
      <w:lang w:val="fr-FR"/>
    </w:rPr>
  </w:style>
  <w:style w:type="paragraph" w:customStyle="1" w:styleId="HeaderSmall">
    <w:name w:val="HeaderSmall"/>
    <w:basedOn w:val="Header"/>
    <w:uiPriority w:val="39"/>
    <w:semiHidden/>
    <w:qFormat/>
    <w:rsid w:val="00C4253E"/>
    <w:rPr>
      <w:sz w:val="12"/>
    </w:rPr>
  </w:style>
  <w:style w:type="paragraph" w:customStyle="1" w:styleId="Heading2Text">
    <w:name w:val="Heading 2Text"/>
    <w:basedOn w:val="Heading2"/>
    <w:uiPriority w:val="7"/>
    <w:qFormat/>
    <w:rsid w:val="00C4253E"/>
    <w:pPr>
      <w:numPr>
        <w:ilvl w:val="0"/>
        <w:numId w:val="0"/>
      </w:numPr>
    </w:pPr>
    <w:rPr>
      <w:b w:val="0"/>
    </w:rPr>
  </w:style>
  <w:style w:type="paragraph" w:customStyle="1" w:styleId="Heading3Text">
    <w:name w:val="Heading 3Text"/>
    <w:basedOn w:val="Heading3"/>
    <w:uiPriority w:val="7"/>
    <w:qFormat/>
    <w:rsid w:val="00C4253E"/>
    <w:pPr>
      <w:numPr>
        <w:ilvl w:val="0"/>
        <w:numId w:val="0"/>
      </w:numPr>
    </w:pPr>
    <w:rPr>
      <w:b w:val="0"/>
    </w:rPr>
  </w:style>
  <w:style w:type="paragraph" w:customStyle="1" w:styleId="Heading4Text">
    <w:name w:val="Heading 4Text"/>
    <w:basedOn w:val="Heading4"/>
    <w:uiPriority w:val="7"/>
    <w:qFormat/>
    <w:rsid w:val="00C4253E"/>
    <w:pPr>
      <w:numPr>
        <w:ilvl w:val="0"/>
        <w:numId w:val="0"/>
      </w:numPr>
    </w:pPr>
    <w:rPr>
      <w:b w:val="0"/>
    </w:rPr>
  </w:style>
  <w:style w:type="character" w:styleId="Hyperlink">
    <w:name w:val="Hyperlink"/>
    <w:basedOn w:val="DefaultParagraphFont"/>
    <w:uiPriority w:val="99"/>
    <w:unhideWhenUsed/>
    <w:rsid w:val="00C4253E"/>
    <w:rPr>
      <w:color w:val="0000FF" w:themeColor="hyperlink"/>
      <w:u w:val="single"/>
    </w:rPr>
  </w:style>
  <w:style w:type="paragraph" w:customStyle="1" w:styleId="PhotoInfo">
    <w:name w:val="PhotoInfo"/>
    <w:basedOn w:val="Normal"/>
    <w:uiPriority w:val="18"/>
    <w:qFormat/>
    <w:rsid w:val="00C4253E"/>
    <w:pPr>
      <w:keepNext/>
      <w:numPr>
        <w:numId w:val="8"/>
      </w:numPr>
      <w:spacing w:before="60" w:after="60"/>
    </w:pPr>
    <w:rPr>
      <w:i/>
      <w:sz w:val="18"/>
    </w:rPr>
  </w:style>
  <w:style w:type="paragraph" w:customStyle="1" w:styleId="TableHeadingRight">
    <w:name w:val="TableHeadingRight"/>
    <w:basedOn w:val="TableHeading"/>
    <w:uiPriority w:val="11"/>
    <w:qFormat/>
    <w:rsid w:val="00C4253E"/>
    <w:pPr>
      <w:jc w:val="right"/>
    </w:pPr>
  </w:style>
  <w:style w:type="paragraph" w:customStyle="1" w:styleId="TableHeadingSmallRight">
    <w:name w:val="TableHeadingSmallRight"/>
    <w:basedOn w:val="TableHeadingSmall"/>
    <w:uiPriority w:val="11"/>
    <w:qFormat/>
    <w:rsid w:val="00C4253E"/>
    <w:pPr>
      <w:jc w:val="right"/>
    </w:pPr>
  </w:style>
  <w:style w:type="paragraph" w:customStyle="1" w:styleId="TableSourceIndented">
    <w:name w:val="TableSourceIndented"/>
    <w:basedOn w:val="TableSource"/>
    <w:uiPriority w:val="3"/>
    <w:qFormat/>
    <w:rsid w:val="00C4253E"/>
    <w:pPr>
      <w:ind w:left="851"/>
    </w:pPr>
  </w:style>
  <w:style w:type="paragraph" w:customStyle="1" w:styleId="TableTextRight">
    <w:name w:val="TableTextRight"/>
    <w:basedOn w:val="TableText"/>
    <w:uiPriority w:val="15"/>
    <w:qFormat/>
    <w:rsid w:val="00C4253E"/>
    <w:pPr>
      <w:jc w:val="right"/>
    </w:pPr>
  </w:style>
  <w:style w:type="paragraph" w:customStyle="1" w:styleId="TableTextSmallRight">
    <w:name w:val="TableTextSmallRight"/>
    <w:basedOn w:val="TableTextSmall"/>
    <w:uiPriority w:val="15"/>
    <w:qFormat/>
    <w:rsid w:val="00C4253E"/>
    <w:pPr>
      <w:jc w:val="right"/>
    </w:pPr>
  </w:style>
  <w:style w:type="paragraph" w:customStyle="1" w:styleId="TableTitleIndented">
    <w:name w:val="TableTitleIndented"/>
    <w:basedOn w:val="TableTitle"/>
    <w:uiPriority w:val="3"/>
    <w:qFormat/>
    <w:rsid w:val="00C4253E"/>
    <w:pPr>
      <w:ind w:left="851"/>
    </w:pPr>
  </w:style>
  <w:style w:type="paragraph" w:customStyle="1" w:styleId="TableTotal">
    <w:name w:val="TableTotal"/>
    <w:basedOn w:val="TableHeading"/>
    <w:uiPriority w:val="15"/>
    <w:qFormat/>
    <w:rsid w:val="00C4253E"/>
    <w:pPr>
      <w:keepNext w:val="0"/>
    </w:pPr>
  </w:style>
  <w:style w:type="paragraph" w:customStyle="1" w:styleId="TableTotalRight">
    <w:name w:val="TableTotalRight"/>
    <w:basedOn w:val="TableTotal"/>
    <w:uiPriority w:val="15"/>
    <w:qFormat/>
    <w:rsid w:val="00C4253E"/>
    <w:pPr>
      <w:jc w:val="right"/>
    </w:pPr>
  </w:style>
  <w:style w:type="paragraph" w:customStyle="1" w:styleId="TableTotalSmall">
    <w:name w:val="TableTotalSmall"/>
    <w:basedOn w:val="TableTotal"/>
    <w:uiPriority w:val="15"/>
    <w:qFormat/>
    <w:rsid w:val="00C4253E"/>
    <w:rPr>
      <w:sz w:val="17"/>
    </w:rPr>
  </w:style>
  <w:style w:type="paragraph" w:customStyle="1" w:styleId="TableTotalSmallRight">
    <w:name w:val="TableTotalSmallRight"/>
    <w:basedOn w:val="TableTotalSmall"/>
    <w:uiPriority w:val="15"/>
    <w:qFormat/>
    <w:rsid w:val="00C4253E"/>
    <w:pPr>
      <w:jc w:val="right"/>
    </w:pPr>
  </w:style>
  <w:style w:type="paragraph" w:styleId="TOC1">
    <w:name w:val="toc 1"/>
    <w:basedOn w:val="Normal"/>
    <w:next w:val="Normal"/>
    <w:autoRedefine/>
    <w:uiPriority w:val="39"/>
    <w:semiHidden/>
    <w:rsid w:val="00C4253E"/>
    <w:pPr>
      <w:tabs>
        <w:tab w:val="right" w:leader="dot" w:pos="9072"/>
      </w:tabs>
      <w:spacing w:before="200" w:after="100"/>
      <w:ind w:right="533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C4253E"/>
    <w:pPr>
      <w:tabs>
        <w:tab w:val="left" w:pos="454"/>
        <w:tab w:val="right" w:leader="dot" w:pos="9072"/>
      </w:tabs>
      <w:spacing w:before="100"/>
      <w:ind w:right="284"/>
    </w:pPr>
    <w:rPr>
      <w:b/>
    </w:rPr>
  </w:style>
  <w:style w:type="paragraph" w:styleId="TOC3">
    <w:name w:val="toc 3"/>
    <w:basedOn w:val="Normal"/>
    <w:next w:val="Normal"/>
    <w:autoRedefine/>
    <w:uiPriority w:val="39"/>
    <w:rsid w:val="00C4253E"/>
    <w:pPr>
      <w:tabs>
        <w:tab w:val="left" w:pos="851"/>
        <w:tab w:val="right" w:leader="dot" w:pos="9072"/>
      </w:tabs>
      <w:ind w:right="227"/>
    </w:pPr>
  </w:style>
  <w:style w:type="paragraph" w:styleId="TOC4">
    <w:name w:val="toc 4"/>
    <w:basedOn w:val="Normal"/>
    <w:next w:val="Normal"/>
    <w:uiPriority w:val="39"/>
    <w:semiHidden/>
    <w:rsid w:val="00C4253E"/>
    <w:pPr>
      <w:tabs>
        <w:tab w:val="right" w:leader="dot" w:pos="9072"/>
      </w:tabs>
      <w:ind w:left="851" w:right="284"/>
    </w:pPr>
  </w:style>
  <w:style w:type="paragraph" w:styleId="TOC5">
    <w:name w:val="toc 5"/>
    <w:basedOn w:val="Normal"/>
    <w:next w:val="Normal"/>
    <w:autoRedefine/>
    <w:uiPriority w:val="39"/>
    <w:semiHidden/>
    <w:rsid w:val="00C4253E"/>
    <w:pPr>
      <w:tabs>
        <w:tab w:val="right" w:leader="dot" w:pos="10194"/>
      </w:tabs>
      <w:spacing w:after="100"/>
      <w:ind w:right="284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53E"/>
    <w:pPr>
      <w:pageBreakBefore w:val="0"/>
      <w:numPr>
        <w:numId w:val="0"/>
      </w:numPr>
      <w:spacing w:before="480"/>
      <w:outlineLvl w:val="9"/>
    </w:pPr>
    <w:rPr>
      <w:b/>
      <w:color w:val="auto"/>
    </w:rPr>
  </w:style>
  <w:style w:type="paragraph" w:customStyle="1" w:styleId="SweettGroupplcRegisteredOffice60GraysInnRoad">
    <w:name w:val="Sweett Group plc Registered Office: 60 Gray’s Inn Road"/>
    <w:aliases w:val="London WC1X 8AQ"/>
    <w:basedOn w:val="Footer"/>
    <w:rsid w:val="00C4253E"/>
  </w:style>
  <w:style w:type="paragraph" w:customStyle="1" w:styleId="ContactDetails">
    <w:name w:val="ContactDetails"/>
    <w:basedOn w:val="Normal"/>
    <w:uiPriority w:val="3"/>
    <w:semiHidden/>
    <w:qFormat/>
    <w:rsid w:val="00C4253E"/>
    <w:pPr>
      <w:spacing w:before="120"/>
      <w:contextualSpacing/>
    </w:pPr>
    <w:rPr>
      <w:sz w:val="16"/>
    </w:rPr>
  </w:style>
  <w:style w:type="paragraph" w:customStyle="1" w:styleId="SGAddressSpacer">
    <w:name w:val="SGAddressSpacer"/>
    <w:basedOn w:val="SGAddress"/>
    <w:uiPriority w:val="3"/>
    <w:qFormat/>
    <w:rsid w:val="00083A6F"/>
    <w:rPr>
      <w:sz w:val="12"/>
    </w:rPr>
  </w:style>
  <w:style w:type="paragraph" w:customStyle="1" w:styleId="Shortheading">
    <w:name w:val="Short heading"/>
    <w:basedOn w:val="Normal"/>
    <w:uiPriority w:val="2"/>
    <w:qFormat/>
    <w:rsid w:val="00425E2F"/>
    <w:pPr>
      <w:spacing w:after="150" w:line="240" w:lineRule="atLeast"/>
      <w:jc w:val="left"/>
    </w:pPr>
    <w:rPr>
      <w:rFonts w:ascii="Verdana" w:eastAsia="Calibri" w:hAnsi="Verdana"/>
      <w:color w:val="F39900"/>
      <w:sz w:val="56"/>
      <w:szCs w:val="22"/>
    </w:rPr>
  </w:style>
  <w:style w:type="paragraph" w:styleId="ListParagraph">
    <w:name w:val="List Paragraph"/>
    <w:basedOn w:val="Normal"/>
    <w:uiPriority w:val="34"/>
    <w:qFormat/>
    <w:rsid w:val="00BC3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.colin\AppData\Roaming\Microsoft\Templates\CurrieBrown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02A2A-9051-4FC6-A9D7-3F7518CC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CurrieBrown Letter</Template>
  <TotalTime>13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O'Driscoll</dc:creator>
  <cp:lastModifiedBy>Neil Colin</cp:lastModifiedBy>
  <cp:revision>3</cp:revision>
  <cp:lastPrinted>2020-01-10T13:39:00Z</cp:lastPrinted>
  <dcterms:created xsi:type="dcterms:W3CDTF">2024-04-16T12:01:00Z</dcterms:created>
  <dcterms:modified xsi:type="dcterms:W3CDTF">2024-04-16T12:13:00Z</dcterms:modified>
</cp:coreProperties>
</file>